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BBD46" w14:textId="77777777" w:rsidR="002F3681" w:rsidRPr="009517D4" w:rsidRDefault="002F3681" w:rsidP="002F3681">
      <w:pPr>
        <w:pStyle w:val="Textebrut"/>
        <w:ind w:right="-2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 xml:space="preserve">Prénom </w:t>
      </w:r>
      <w:r w:rsidRPr="009517D4">
        <w:rPr>
          <w:rFonts w:ascii="Arial" w:hAnsi="Arial" w:cs="Arial"/>
          <w:sz w:val="22"/>
          <w:szCs w:val="22"/>
          <w:lang w:val="fr-CH"/>
        </w:rPr>
        <w:t>Nom</w:t>
      </w:r>
      <w:r w:rsidRPr="00F01D42">
        <w:rPr>
          <w:rFonts w:ascii="Arial" w:hAnsi="Arial" w:cs="Arial"/>
          <w:sz w:val="22"/>
          <w:szCs w:val="22"/>
          <w:lang w:val="fr-CH"/>
        </w:rPr>
        <w:t xml:space="preserve"> </w:t>
      </w:r>
    </w:p>
    <w:p w14:paraId="40F8E046" w14:textId="77777777" w:rsidR="002F3681" w:rsidRPr="009517D4" w:rsidRDefault="002F3681" w:rsidP="002F3681">
      <w:pPr>
        <w:pStyle w:val="Textebrut"/>
        <w:ind w:right="-2"/>
        <w:rPr>
          <w:rFonts w:ascii="Arial" w:hAnsi="Arial" w:cs="Arial"/>
          <w:sz w:val="22"/>
          <w:szCs w:val="22"/>
          <w:lang w:val="fr-CH"/>
        </w:rPr>
      </w:pPr>
      <w:r w:rsidRPr="009517D4">
        <w:rPr>
          <w:rFonts w:ascii="Arial" w:hAnsi="Arial" w:cs="Arial"/>
          <w:sz w:val="22"/>
          <w:szCs w:val="22"/>
          <w:lang w:val="fr-CH"/>
        </w:rPr>
        <w:t>Numéro de rue.</w:t>
      </w:r>
    </w:p>
    <w:p w14:paraId="26C0BFF6" w14:textId="77777777" w:rsidR="002F3681" w:rsidRPr="009517D4" w:rsidRDefault="002F3681" w:rsidP="002F3681">
      <w:pPr>
        <w:pStyle w:val="Textebrut"/>
        <w:ind w:right="-2"/>
        <w:rPr>
          <w:rFonts w:ascii="Arial" w:hAnsi="Arial" w:cs="Arial"/>
          <w:sz w:val="22"/>
          <w:szCs w:val="22"/>
          <w:lang w:val="fr-CH"/>
        </w:rPr>
      </w:pPr>
      <w:r w:rsidRPr="009517D4">
        <w:rPr>
          <w:rFonts w:ascii="Arial" w:hAnsi="Arial" w:cs="Arial"/>
          <w:sz w:val="22"/>
          <w:szCs w:val="22"/>
          <w:lang w:val="fr-CH"/>
        </w:rPr>
        <w:t xml:space="preserve">Code postal </w:t>
      </w:r>
      <w:r>
        <w:rPr>
          <w:rFonts w:ascii="Arial" w:hAnsi="Arial" w:cs="Arial"/>
          <w:sz w:val="22"/>
          <w:szCs w:val="22"/>
          <w:lang w:val="fr-CH"/>
        </w:rPr>
        <w:t>v</w:t>
      </w:r>
      <w:r w:rsidRPr="009517D4">
        <w:rPr>
          <w:rFonts w:ascii="Arial" w:hAnsi="Arial" w:cs="Arial"/>
          <w:sz w:val="22"/>
          <w:szCs w:val="22"/>
          <w:lang w:val="fr-CH"/>
        </w:rPr>
        <w:t xml:space="preserve">ille </w:t>
      </w:r>
    </w:p>
    <w:p w14:paraId="4B9114BC" w14:textId="77777777" w:rsidR="002F3681" w:rsidRPr="009517D4" w:rsidRDefault="002F3681" w:rsidP="002F3681">
      <w:pPr>
        <w:pStyle w:val="Textebrut"/>
        <w:ind w:right="-2"/>
        <w:rPr>
          <w:rFonts w:ascii="Arial" w:hAnsi="Arial" w:cs="Arial"/>
          <w:sz w:val="22"/>
          <w:szCs w:val="22"/>
          <w:lang w:val="fr-CH"/>
        </w:rPr>
      </w:pPr>
      <w:r w:rsidRPr="009517D4">
        <w:rPr>
          <w:rFonts w:ascii="Arial" w:hAnsi="Arial" w:cs="Arial"/>
          <w:sz w:val="22"/>
          <w:szCs w:val="22"/>
          <w:lang w:val="fr-CH"/>
        </w:rPr>
        <w:t>Portable: 000 000 00 00</w:t>
      </w:r>
    </w:p>
    <w:p w14:paraId="17D55E5F" w14:textId="77777777" w:rsidR="002F3681" w:rsidRPr="009517D4" w:rsidRDefault="002F3681" w:rsidP="002F3681">
      <w:pPr>
        <w:pStyle w:val="Textebrut"/>
        <w:ind w:right="-2"/>
        <w:rPr>
          <w:rFonts w:ascii="Arial" w:hAnsi="Arial" w:cs="Arial"/>
          <w:sz w:val="22"/>
          <w:szCs w:val="22"/>
          <w:lang w:val="fr-CH"/>
        </w:rPr>
      </w:pPr>
      <w:r w:rsidRPr="009517D4">
        <w:rPr>
          <w:rFonts w:ascii="Arial" w:hAnsi="Arial" w:cs="Arial"/>
          <w:sz w:val="22"/>
          <w:szCs w:val="22"/>
          <w:lang w:val="fr-CH"/>
        </w:rPr>
        <w:t>mon.email@xxx.xxx</w:t>
      </w:r>
    </w:p>
    <w:p w14:paraId="6F920F77" w14:textId="77777777" w:rsidR="002F3681" w:rsidRPr="009517D4" w:rsidRDefault="002F3681" w:rsidP="002F3681">
      <w:pPr>
        <w:pStyle w:val="Textebrut"/>
        <w:ind w:right="-2"/>
        <w:rPr>
          <w:rFonts w:ascii="Arial" w:hAnsi="Arial" w:cs="Arial"/>
          <w:sz w:val="22"/>
          <w:szCs w:val="22"/>
          <w:lang w:val="fr-CH"/>
        </w:rPr>
      </w:pPr>
    </w:p>
    <w:p w14:paraId="516847D5" w14:textId="77777777" w:rsidR="002F3681" w:rsidRPr="009517D4" w:rsidRDefault="002F3681" w:rsidP="002F3681">
      <w:pPr>
        <w:pStyle w:val="Textebrut"/>
        <w:ind w:right="-2"/>
        <w:rPr>
          <w:rFonts w:ascii="Arial" w:hAnsi="Arial" w:cs="Arial"/>
          <w:sz w:val="22"/>
          <w:szCs w:val="22"/>
          <w:lang w:val="fr-CH"/>
        </w:rPr>
      </w:pPr>
    </w:p>
    <w:p w14:paraId="28989D1B" w14:textId="77777777" w:rsidR="002F3681" w:rsidRPr="009517D4" w:rsidRDefault="002F3681" w:rsidP="002F3681">
      <w:pPr>
        <w:pStyle w:val="Textebrut"/>
        <w:ind w:right="-2"/>
        <w:rPr>
          <w:rFonts w:ascii="Arial" w:hAnsi="Arial" w:cs="Arial"/>
          <w:sz w:val="22"/>
          <w:szCs w:val="22"/>
          <w:lang w:val="fr-CH"/>
        </w:rPr>
      </w:pPr>
    </w:p>
    <w:p w14:paraId="01CFEFC7" w14:textId="77777777" w:rsidR="002F3681" w:rsidRPr="009517D4" w:rsidRDefault="002F3681" w:rsidP="002F3681">
      <w:pPr>
        <w:pStyle w:val="Textebrut"/>
        <w:ind w:left="4248" w:right="-2" w:firstLine="708"/>
        <w:rPr>
          <w:rFonts w:ascii="Arial" w:hAnsi="Arial" w:cs="Arial"/>
          <w:sz w:val="22"/>
          <w:szCs w:val="22"/>
          <w:lang w:val="fr-CH"/>
        </w:rPr>
      </w:pPr>
      <w:r w:rsidRPr="009517D4">
        <w:rPr>
          <w:rFonts w:ascii="Arial" w:hAnsi="Arial" w:cs="Arial"/>
          <w:sz w:val="22"/>
          <w:szCs w:val="22"/>
          <w:lang w:val="fr-CH"/>
        </w:rPr>
        <w:t>Entreprise</w:t>
      </w:r>
    </w:p>
    <w:p w14:paraId="212E460A" w14:textId="77777777" w:rsidR="002F3681" w:rsidRPr="009517D4" w:rsidRDefault="002F3681" w:rsidP="002F3681">
      <w:pPr>
        <w:pStyle w:val="Textebrut"/>
        <w:ind w:left="4248" w:right="-2" w:firstLine="708"/>
        <w:rPr>
          <w:rFonts w:ascii="Arial" w:hAnsi="Arial" w:cs="Arial"/>
          <w:sz w:val="22"/>
          <w:szCs w:val="22"/>
          <w:lang w:val="fr-CH"/>
        </w:rPr>
      </w:pPr>
      <w:r w:rsidRPr="009517D4">
        <w:rPr>
          <w:rFonts w:ascii="Arial" w:hAnsi="Arial" w:cs="Arial"/>
          <w:sz w:val="22"/>
          <w:szCs w:val="22"/>
          <w:lang w:val="fr-CH"/>
        </w:rPr>
        <w:t>Personne responsable</w:t>
      </w:r>
    </w:p>
    <w:p w14:paraId="0741AF93" w14:textId="77777777" w:rsidR="002F3681" w:rsidRPr="009517D4" w:rsidRDefault="002F3681" w:rsidP="002F3681">
      <w:pPr>
        <w:pStyle w:val="Textebrut"/>
        <w:ind w:left="4248" w:right="-2" w:firstLine="708"/>
        <w:rPr>
          <w:rFonts w:ascii="Arial" w:hAnsi="Arial" w:cs="Arial"/>
          <w:sz w:val="22"/>
          <w:szCs w:val="22"/>
          <w:lang w:val="fr-CH"/>
        </w:rPr>
      </w:pPr>
      <w:r w:rsidRPr="009517D4">
        <w:rPr>
          <w:rFonts w:ascii="Arial" w:hAnsi="Arial" w:cs="Arial"/>
          <w:sz w:val="22"/>
          <w:szCs w:val="22"/>
          <w:lang w:val="fr-CH"/>
        </w:rPr>
        <w:t xml:space="preserve">Adresse </w:t>
      </w:r>
    </w:p>
    <w:p w14:paraId="7DF95EE2" w14:textId="77777777" w:rsidR="002F3681" w:rsidRPr="009517D4" w:rsidRDefault="002F3681" w:rsidP="002F3681">
      <w:pPr>
        <w:pStyle w:val="Textebrut"/>
        <w:ind w:left="4248" w:right="-2" w:firstLine="708"/>
        <w:rPr>
          <w:rFonts w:ascii="Arial" w:hAnsi="Arial" w:cs="Arial"/>
          <w:sz w:val="22"/>
          <w:szCs w:val="22"/>
          <w:lang w:val="fr-CH"/>
        </w:rPr>
      </w:pPr>
      <w:r w:rsidRPr="009517D4">
        <w:rPr>
          <w:rFonts w:ascii="Arial" w:hAnsi="Arial" w:cs="Arial"/>
          <w:sz w:val="22"/>
          <w:szCs w:val="22"/>
          <w:lang w:val="fr-CH"/>
        </w:rPr>
        <w:t>Code postal ville</w:t>
      </w:r>
    </w:p>
    <w:p w14:paraId="62BA050D" w14:textId="77777777" w:rsidR="002F3681" w:rsidRPr="009517D4" w:rsidRDefault="002F3681" w:rsidP="002F3681">
      <w:pPr>
        <w:pStyle w:val="Textebrut"/>
        <w:ind w:right="-2"/>
        <w:rPr>
          <w:rFonts w:ascii="Arial" w:hAnsi="Arial" w:cs="Arial"/>
          <w:sz w:val="22"/>
          <w:szCs w:val="22"/>
          <w:lang w:val="fr-CH"/>
        </w:rPr>
      </w:pPr>
    </w:p>
    <w:p w14:paraId="1560B4CB" w14:textId="77777777" w:rsidR="002F3681" w:rsidRPr="009517D4" w:rsidRDefault="002F3681" w:rsidP="002F3681">
      <w:pPr>
        <w:pStyle w:val="Textebrut"/>
        <w:ind w:right="-2"/>
        <w:rPr>
          <w:rFonts w:ascii="Arial" w:hAnsi="Arial" w:cs="Arial"/>
          <w:sz w:val="22"/>
          <w:szCs w:val="22"/>
          <w:lang w:val="fr-CH"/>
        </w:rPr>
      </w:pPr>
    </w:p>
    <w:p w14:paraId="3A0486E5" w14:textId="77777777" w:rsidR="002F3681" w:rsidRPr="009517D4" w:rsidRDefault="002F3681" w:rsidP="002F3681">
      <w:pPr>
        <w:pStyle w:val="Textebrut"/>
        <w:ind w:right="-2"/>
        <w:rPr>
          <w:rFonts w:ascii="Arial" w:hAnsi="Arial" w:cs="Arial"/>
          <w:sz w:val="22"/>
          <w:szCs w:val="22"/>
          <w:lang w:val="fr-CH"/>
        </w:rPr>
      </w:pPr>
    </w:p>
    <w:p w14:paraId="5AB7CD0A" w14:textId="77777777" w:rsidR="002F3681" w:rsidRPr="009517D4" w:rsidRDefault="002F3681" w:rsidP="002F3681">
      <w:pPr>
        <w:pStyle w:val="Textebrut"/>
        <w:ind w:right="-2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ab/>
      </w:r>
    </w:p>
    <w:p w14:paraId="5841EE45" w14:textId="77777777" w:rsidR="002F3681" w:rsidRPr="00327B4B" w:rsidRDefault="002F3681" w:rsidP="002F3681">
      <w:pPr>
        <w:pStyle w:val="Textebrut"/>
        <w:ind w:left="4248" w:right="-2" w:firstLine="708"/>
        <w:rPr>
          <w:rFonts w:ascii="Arial" w:hAnsi="Arial" w:cs="Arial"/>
          <w:color w:val="000000" w:themeColor="text1"/>
          <w:sz w:val="22"/>
          <w:szCs w:val="22"/>
          <w:lang w:val="fr-CH"/>
        </w:rPr>
      </w:pPr>
      <w:r w:rsidRPr="00327B4B">
        <w:rPr>
          <w:rFonts w:ascii="Arial" w:hAnsi="Arial" w:cs="Arial"/>
          <w:color w:val="000000" w:themeColor="text1"/>
          <w:sz w:val="22"/>
          <w:szCs w:val="22"/>
          <w:lang w:val="fr-CH"/>
        </w:rPr>
        <w:t>Lieu, date</w:t>
      </w:r>
    </w:p>
    <w:p w14:paraId="745EADA5" w14:textId="77777777" w:rsidR="002F3681" w:rsidRPr="009517D4" w:rsidRDefault="002F3681" w:rsidP="002F3681">
      <w:pPr>
        <w:pStyle w:val="Textebrut"/>
        <w:ind w:right="-2"/>
        <w:rPr>
          <w:rFonts w:ascii="Arial" w:hAnsi="Arial" w:cs="Arial"/>
          <w:sz w:val="22"/>
          <w:szCs w:val="22"/>
          <w:lang w:val="fr-CH"/>
        </w:rPr>
      </w:pPr>
    </w:p>
    <w:p w14:paraId="6F389850" w14:textId="77777777" w:rsidR="002F3681" w:rsidRPr="009517D4" w:rsidRDefault="002F3681" w:rsidP="002F3681">
      <w:pPr>
        <w:pStyle w:val="Textebrut"/>
        <w:ind w:right="-2"/>
        <w:rPr>
          <w:rFonts w:ascii="Arial" w:hAnsi="Arial" w:cs="Arial"/>
          <w:b/>
          <w:sz w:val="22"/>
          <w:szCs w:val="22"/>
          <w:lang w:val="fr-CH"/>
        </w:rPr>
      </w:pPr>
      <w:r w:rsidRPr="009517D4">
        <w:rPr>
          <w:rFonts w:ascii="Arial" w:hAnsi="Arial" w:cs="Arial"/>
          <w:sz w:val="22"/>
          <w:szCs w:val="22"/>
          <w:lang w:val="fr-CH"/>
        </w:rPr>
        <w:cr/>
      </w:r>
      <w:r w:rsidR="00327B4B">
        <w:rPr>
          <w:rFonts w:ascii="Arial" w:hAnsi="Arial" w:cs="Arial"/>
          <w:b/>
          <w:color w:val="000000" w:themeColor="text1"/>
          <w:sz w:val="22"/>
          <w:szCs w:val="22"/>
          <w:lang w:val="fr-CH"/>
        </w:rPr>
        <w:t>Candidature pour la place de...</w:t>
      </w:r>
    </w:p>
    <w:p w14:paraId="69381B30" w14:textId="77777777" w:rsidR="002F3681" w:rsidRPr="009517D4" w:rsidRDefault="002F3681" w:rsidP="002F3681">
      <w:pPr>
        <w:pStyle w:val="Textebrut"/>
        <w:ind w:right="-2"/>
        <w:rPr>
          <w:rFonts w:ascii="Arial" w:hAnsi="Arial" w:cs="Arial"/>
          <w:sz w:val="22"/>
          <w:szCs w:val="22"/>
          <w:lang w:val="fr-CH"/>
        </w:rPr>
      </w:pPr>
    </w:p>
    <w:p w14:paraId="2877F075" w14:textId="77777777" w:rsidR="002F3681" w:rsidRPr="00B7124C" w:rsidRDefault="002F3681" w:rsidP="002F3681">
      <w:pPr>
        <w:pStyle w:val="Textebrut"/>
        <w:spacing w:after="120"/>
        <w:ind w:right="-2"/>
        <w:rPr>
          <w:rFonts w:ascii="Arial" w:hAnsi="Arial" w:cs="Arial"/>
          <w:sz w:val="22"/>
          <w:szCs w:val="22"/>
          <w:lang w:val="fr-CH"/>
        </w:rPr>
      </w:pPr>
      <w:r w:rsidRPr="00B7124C">
        <w:rPr>
          <w:rFonts w:ascii="Arial" w:hAnsi="Arial" w:cs="Arial"/>
          <w:sz w:val="22"/>
          <w:szCs w:val="22"/>
          <w:lang w:val="fr-CH"/>
        </w:rPr>
        <w:t>Madame, [ou] Monsieur,</w:t>
      </w:r>
    </w:p>
    <w:p w14:paraId="1C508130" w14:textId="77777777" w:rsidR="002F3681" w:rsidRDefault="00D97D81" w:rsidP="002F3681">
      <w:pPr>
        <w:pStyle w:val="TextkrpermitAbstand"/>
        <w:spacing w:after="60"/>
        <w:ind w:right="-2"/>
        <w:jc w:val="both"/>
        <w:rPr>
          <w:color w:val="000000" w:themeColor="text1"/>
          <w:lang w:val="fr-CH" w:eastAsia="de-CH"/>
        </w:rPr>
      </w:pPr>
      <w:r>
        <w:rPr>
          <w:color w:val="000000" w:themeColor="text1"/>
          <w:lang w:val="fr-CH" w:eastAsia="de-CH"/>
        </w:rPr>
        <w:t>I</w:t>
      </w:r>
      <w:r w:rsidR="002F3681" w:rsidRPr="00F01D42">
        <w:rPr>
          <w:color w:val="000000" w:themeColor="text1"/>
          <w:lang w:val="fr-CH" w:eastAsia="de-CH"/>
        </w:rPr>
        <w:t>ndiquer l'annonce à laquelle on répond, présenter sa situation scolaire, formuler sa demande</w:t>
      </w:r>
    </w:p>
    <w:p w14:paraId="5778C941" w14:textId="77777777" w:rsidR="002F3681" w:rsidRPr="00F01D42" w:rsidRDefault="002F3681" w:rsidP="002F3681">
      <w:pPr>
        <w:pStyle w:val="TextkrpermitAbstand"/>
        <w:spacing w:after="60"/>
        <w:ind w:right="-2"/>
        <w:jc w:val="both"/>
        <w:rPr>
          <w:color w:val="000000" w:themeColor="text1"/>
          <w:lang w:val="fr-CH" w:eastAsia="de-CH"/>
        </w:rPr>
      </w:pPr>
    </w:p>
    <w:p w14:paraId="4FCDB301" w14:textId="77777777" w:rsidR="002F3681" w:rsidRDefault="00327B4B" w:rsidP="002F3681">
      <w:pPr>
        <w:pStyle w:val="TextkrpermitAbstand"/>
        <w:spacing w:after="60"/>
        <w:ind w:right="-2"/>
        <w:jc w:val="both"/>
        <w:rPr>
          <w:lang w:val="fr-CH"/>
        </w:rPr>
      </w:pPr>
      <w:r>
        <w:rPr>
          <w:lang w:val="fr-CH"/>
        </w:rPr>
        <w:t>P</w:t>
      </w:r>
      <w:r w:rsidR="002F3681" w:rsidRPr="00F01D42">
        <w:rPr>
          <w:lang w:val="fr-CH"/>
        </w:rPr>
        <w:t>résenter les raisons pour lesquelles ce métier plaît et pourquoi on postule pour cette place.</w:t>
      </w:r>
    </w:p>
    <w:p w14:paraId="215918E3" w14:textId="77777777" w:rsidR="002F3681" w:rsidRDefault="00327B4B" w:rsidP="002F3681">
      <w:pPr>
        <w:pStyle w:val="TextkrpermitAbstand"/>
        <w:spacing w:after="60"/>
        <w:ind w:right="-2"/>
        <w:jc w:val="both"/>
        <w:rPr>
          <w:lang w:val="fr-CH"/>
        </w:rPr>
      </w:pPr>
      <w:r>
        <w:rPr>
          <w:lang w:val="fr-CH"/>
        </w:rPr>
        <w:t>D</w:t>
      </w:r>
      <w:r w:rsidR="002F3681" w:rsidRPr="00F01D42">
        <w:rPr>
          <w:lang w:val="fr-CH"/>
        </w:rPr>
        <w:t>écrire ses atouts (points forts et compétences scolaires en lien avec la profession, stages effectués).</w:t>
      </w:r>
    </w:p>
    <w:p w14:paraId="721C890A" w14:textId="77777777" w:rsidR="002F3681" w:rsidRPr="009517D4" w:rsidRDefault="002F3681" w:rsidP="002F3681">
      <w:pPr>
        <w:pStyle w:val="TextkrpermitAbstand"/>
        <w:spacing w:after="60"/>
        <w:ind w:right="-2"/>
        <w:jc w:val="both"/>
        <w:rPr>
          <w:lang w:val="fr-CH"/>
        </w:rPr>
      </w:pPr>
    </w:p>
    <w:p w14:paraId="4BC236E6" w14:textId="77777777" w:rsidR="002F3681" w:rsidRDefault="00327B4B" w:rsidP="002F3681">
      <w:pPr>
        <w:pStyle w:val="Textebrut"/>
        <w:spacing w:after="120"/>
        <w:ind w:right="-2"/>
        <w:rPr>
          <w:rFonts w:ascii="Arial" w:hAnsi="Arial" w:cs="Arial"/>
          <w:sz w:val="22"/>
          <w:szCs w:val="22"/>
          <w:lang w:val="fr-CH"/>
        </w:rPr>
      </w:pPr>
      <w:r w:rsidRPr="00327B4B">
        <w:rPr>
          <w:rFonts w:ascii="Arial" w:hAnsi="Arial" w:cs="Arial"/>
          <w:color w:val="000000" w:themeColor="text1"/>
          <w:sz w:val="22"/>
          <w:szCs w:val="22"/>
          <w:lang w:val="fr-CH"/>
        </w:rPr>
        <w:t>Préciser</w:t>
      </w:r>
      <w:r w:rsidR="002F3681" w:rsidRPr="00327B4B">
        <w:rPr>
          <w:rFonts w:ascii="Arial" w:hAnsi="Arial" w:cs="Arial"/>
          <w:color w:val="000000" w:themeColor="text1"/>
          <w:sz w:val="22"/>
          <w:szCs w:val="22"/>
          <w:lang w:val="fr-CH"/>
        </w:rPr>
        <w:t xml:space="preserve"> </w:t>
      </w:r>
      <w:r w:rsidR="002F3681" w:rsidRPr="00F01D42">
        <w:rPr>
          <w:rFonts w:ascii="Arial" w:hAnsi="Arial" w:cs="Arial"/>
          <w:sz w:val="22"/>
          <w:szCs w:val="22"/>
          <w:lang w:val="fr-CH"/>
        </w:rPr>
        <w:t>qu’on reste à disposition pour d'autres renseignements, entretien ou stage éventuel.</w:t>
      </w:r>
    </w:p>
    <w:p w14:paraId="74C0EF8A" w14:textId="77777777" w:rsidR="002F3681" w:rsidRPr="00D97D81" w:rsidRDefault="002F3681" w:rsidP="002F3681">
      <w:pPr>
        <w:pStyle w:val="Textebrut"/>
        <w:spacing w:after="120"/>
        <w:ind w:right="-2"/>
        <w:rPr>
          <w:rFonts w:ascii="Arial" w:hAnsi="Arial" w:cs="Arial"/>
          <w:sz w:val="22"/>
          <w:szCs w:val="22"/>
          <w:lang w:val="fr-CH"/>
        </w:rPr>
      </w:pPr>
    </w:p>
    <w:p w14:paraId="28B2871B" w14:textId="77777777" w:rsidR="00D97D81" w:rsidRPr="00D97D81" w:rsidRDefault="00D97D81" w:rsidP="00D97D81">
      <w:pPr>
        <w:pStyle w:val="Textebrut"/>
        <w:spacing w:after="120"/>
        <w:ind w:right="-2"/>
        <w:rPr>
          <w:rFonts w:ascii="Arial" w:hAnsi="Arial" w:cs="Arial"/>
          <w:sz w:val="22"/>
          <w:szCs w:val="22"/>
          <w:lang w:val="fr-CH"/>
        </w:rPr>
      </w:pPr>
      <w:r w:rsidRPr="00D97D81">
        <w:rPr>
          <w:rFonts w:ascii="Arial" w:hAnsi="Arial" w:cs="Arial"/>
          <w:sz w:val="22"/>
          <w:szCs w:val="22"/>
          <w:lang w:val="fr-FR"/>
        </w:rPr>
        <w:t xml:space="preserve">Dans l’attente de nouvelles de votre part, je vous prie de recevoir, </w:t>
      </w:r>
      <w:r w:rsidRPr="00D97D81">
        <w:rPr>
          <w:rFonts w:ascii="Arial" w:hAnsi="Arial" w:cs="Arial"/>
          <w:sz w:val="22"/>
          <w:szCs w:val="22"/>
          <w:lang w:val="fr-CH"/>
        </w:rPr>
        <w:t>Madame, [ou] Monsieur,</w:t>
      </w:r>
    </w:p>
    <w:p w14:paraId="63F5E7F4" w14:textId="77777777" w:rsidR="00D97D81" w:rsidRPr="00D97D81" w:rsidRDefault="00D97D81" w:rsidP="00D97D81">
      <w:pPr>
        <w:pStyle w:val="Textebrut"/>
        <w:spacing w:after="120"/>
        <w:ind w:right="-2"/>
        <w:rPr>
          <w:rFonts w:ascii="Arial" w:hAnsi="Arial" w:cs="Arial"/>
          <w:sz w:val="22"/>
          <w:szCs w:val="22"/>
          <w:lang w:val="fr-FR"/>
        </w:rPr>
      </w:pPr>
      <w:r w:rsidRPr="00D97D81">
        <w:rPr>
          <w:rFonts w:ascii="Arial" w:hAnsi="Arial" w:cs="Arial"/>
          <w:sz w:val="22"/>
          <w:szCs w:val="22"/>
          <w:lang w:val="fr-FR"/>
        </w:rPr>
        <w:t xml:space="preserve">mes meilleures salutations. </w:t>
      </w:r>
    </w:p>
    <w:p w14:paraId="368B11E5" w14:textId="77777777" w:rsidR="002F3681" w:rsidRDefault="002F3681" w:rsidP="002F3681">
      <w:pPr>
        <w:pStyle w:val="Textebrut"/>
        <w:ind w:right="-2"/>
        <w:rPr>
          <w:rFonts w:ascii="Arial" w:hAnsi="Arial" w:cs="Arial"/>
          <w:sz w:val="22"/>
          <w:szCs w:val="22"/>
          <w:lang w:val="fr-FR"/>
        </w:rPr>
      </w:pPr>
    </w:p>
    <w:p w14:paraId="381AB4AD" w14:textId="77777777" w:rsidR="00877E31" w:rsidRPr="00877E31" w:rsidRDefault="00877E31" w:rsidP="002F3681">
      <w:pPr>
        <w:pStyle w:val="Textebrut"/>
        <w:ind w:right="-2"/>
        <w:rPr>
          <w:rFonts w:ascii="Arial" w:hAnsi="Arial" w:cs="Arial"/>
          <w:sz w:val="22"/>
          <w:szCs w:val="22"/>
          <w:lang w:val="fr-FR"/>
        </w:rPr>
      </w:pPr>
      <w:bookmarkStart w:id="0" w:name="_GoBack"/>
      <w:bookmarkEnd w:id="0"/>
    </w:p>
    <w:p w14:paraId="103A4766" w14:textId="77777777" w:rsidR="002F3681" w:rsidRPr="00B7124C" w:rsidRDefault="002F3681" w:rsidP="002F3681">
      <w:pPr>
        <w:pStyle w:val="Textebrut"/>
        <w:ind w:right="-2"/>
        <w:rPr>
          <w:rFonts w:ascii="Arial" w:hAnsi="Arial" w:cs="Arial"/>
          <w:sz w:val="22"/>
          <w:szCs w:val="22"/>
          <w:lang w:val="fr-CH"/>
        </w:rPr>
      </w:pPr>
    </w:p>
    <w:p w14:paraId="26D1D94A" w14:textId="77777777" w:rsidR="002F3681" w:rsidRPr="00B7124C" w:rsidRDefault="002F3681" w:rsidP="002F3681">
      <w:pPr>
        <w:pStyle w:val="Textebrut"/>
        <w:ind w:right="-2"/>
        <w:rPr>
          <w:rFonts w:ascii="Arial" w:hAnsi="Arial" w:cs="Arial"/>
          <w:sz w:val="22"/>
          <w:szCs w:val="22"/>
          <w:lang w:val="fr-CH"/>
        </w:rPr>
      </w:pPr>
    </w:p>
    <w:p w14:paraId="5B89BF6D" w14:textId="77777777" w:rsidR="002F3681" w:rsidRPr="00327B4B" w:rsidRDefault="002F3681" w:rsidP="002F3681">
      <w:pPr>
        <w:pStyle w:val="Textebrut"/>
        <w:ind w:left="4248" w:right="-2" w:firstLine="708"/>
        <w:rPr>
          <w:rFonts w:ascii="Arial" w:hAnsi="Arial" w:cs="Arial"/>
          <w:color w:val="000000" w:themeColor="text1"/>
          <w:sz w:val="22"/>
          <w:szCs w:val="22"/>
          <w:lang w:val="fr-CH"/>
        </w:rPr>
      </w:pPr>
      <w:r w:rsidRPr="00327B4B">
        <w:rPr>
          <w:rFonts w:ascii="Arial" w:hAnsi="Arial" w:cs="Arial"/>
          <w:color w:val="000000" w:themeColor="text1"/>
          <w:sz w:val="22"/>
          <w:szCs w:val="22"/>
          <w:lang w:val="fr-CH"/>
        </w:rPr>
        <w:t>Prénom Nom</w:t>
      </w:r>
    </w:p>
    <w:p w14:paraId="4E81A6BE" w14:textId="77777777" w:rsidR="002F3681" w:rsidRPr="00327B4B" w:rsidRDefault="002F3681" w:rsidP="002F3681">
      <w:pPr>
        <w:pStyle w:val="Textebrut"/>
        <w:ind w:right="-2"/>
        <w:rPr>
          <w:rFonts w:ascii="Arial" w:hAnsi="Arial" w:cs="Arial"/>
          <w:color w:val="000000" w:themeColor="text1"/>
          <w:sz w:val="22"/>
          <w:szCs w:val="22"/>
          <w:lang w:val="fr-CH"/>
        </w:rPr>
      </w:pPr>
    </w:p>
    <w:p w14:paraId="5EE6A14F" w14:textId="77777777" w:rsidR="002F3681" w:rsidRPr="00327B4B" w:rsidRDefault="002F3681" w:rsidP="002F3681">
      <w:pPr>
        <w:pStyle w:val="Textebrut"/>
        <w:ind w:left="4248" w:right="-2" w:firstLine="708"/>
        <w:rPr>
          <w:rFonts w:ascii="Arial" w:hAnsi="Arial" w:cs="Arial"/>
          <w:color w:val="000000" w:themeColor="text1"/>
          <w:sz w:val="22"/>
          <w:szCs w:val="22"/>
          <w:lang w:val="fr-CH"/>
        </w:rPr>
      </w:pPr>
      <w:r w:rsidRPr="00327B4B">
        <w:rPr>
          <w:rFonts w:ascii="Arial" w:hAnsi="Arial" w:cs="Arial"/>
          <w:color w:val="000000" w:themeColor="text1"/>
          <w:sz w:val="22"/>
          <w:szCs w:val="22"/>
          <w:lang w:val="fr-CH"/>
        </w:rPr>
        <w:t>Signature manuscrite</w:t>
      </w:r>
    </w:p>
    <w:p w14:paraId="50C74F2E" w14:textId="77777777" w:rsidR="002F3681" w:rsidRPr="009C25B6" w:rsidRDefault="002F3681" w:rsidP="002F3681">
      <w:pPr>
        <w:pStyle w:val="Textebrut"/>
        <w:ind w:right="-2"/>
        <w:rPr>
          <w:rFonts w:ascii="Arial" w:hAnsi="Arial" w:cs="Arial"/>
          <w:sz w:val="22"/>
          <w:szCs w:val="22"/>
          <w:lang w:val="fr-CH"/>
        </w:rPr>
      </w:pPr>
    </w:p>
    <w:p w14:paraId="09357EBE" w14:textId="77777777" w:rsidR="002F3681" w:rsidRDefault="002F3681" w:rsidP="002F3681">
      <w:pPr>
        <w:pStyle w:val="Textebrut"/>
        <w:ind w:right="-2"/>
        <w:rPr>
          <w:rFonts w:ascii="Arial" w:hAnsi="Arial" w:cs="Arial"/>
          <w:sz w:val="22"/>
          <w:szCs w:val="22"/>
          <w:lang w:val="fr-CH"/>
        </w:rPr>
      </w:pPr>
    </w:p>
    <w:p w14:paraId="644BE922" w14:textId="77777777" w:rsidR="002F3681" w:rsidRDefault="002F3681" w:rsidP="002F3681">
      <w:pPr>
        <w:pStyle w:val="Textebrut"/>
        <w:ind w:right="-2"/>
        <w:rPr>
          <w:rFonts w:ascii="Arial" w:hAnsi="Arial" w:cs="Arial"/>
          <w:sz w:val="22"/>
          <w:szCs w:val="22"/>
          <w:lang w:val="fr-CH"/>
        </w:rPr>
      </w:pPr>
    </w:p>
    <w:p w14:paraId="4F3B9A56" w14:textId="77777777" w:rsidR="00327B4B" w:rsidRDefault="00327B4B" w:rsidP="002F3681">
      <w:pPr>
        <w:pStyle w:val="Textebrut"/>
        <w:ind w:right="-2"/>
        <w:rPr>
          <w:rFonts w:ascii="Arial" w:hAnsi="Arial" w:cs="Arial"/>
          <w:sz w:val="22"/>
          <w:szCs w:val="22"/>
          <w:lang w:val="fr-CH"/>
        </w:rPr>
      </w:pPr>
    </w:p>
    <w:p w14:paraId="3C9CBF0B" w14:textId="77777777" w:rsidR="002F3681" w:rsidRPr="009C25B6" w:rsidRDefault="002F3681" w:rsidP="002F3681">
      <w:pPr>
        <w:pStyle w:val="Textebrut"/>
        <w:ind w:right="-2"/>
        <w:rPr>
          <w:rFonts w:ascii="Arial" w:hAnsi="Arial" w:cs="Arial"/>
          <w:sz w:val="22"/>
          <w:szCs w:val="22"/>
          <w:lang w:val="fr-CH"/>
        </w:rPr>
      </w:pPr>
      <w:r w:rsidRPr="009C25B6">
        <w:rPr>
          <w:rFonts w:ascii="Arial" w:hAnsi="Arial" w:cs="Arial"/>
          <w:sz w:val="22"/>
          <w:szCs w:val="22"/>
          <w:lang w:val="fr-CH"/>
        </w:rPr>
        <w:t>Curriculum vitae</w:t>
      </w:r>
    </w:p>
    <w:p w14:paraId="6459CEC1" w14:textId="77777777" w:rsidR="002F3681" w:rsidRPr="009C25B6" w:rsidRDefault="002F3681" w:rsidP="002F3681">
      <w:pPr>
        <w:pStyle w:val="Textebrut"/>
        <w:ind w:right="-2"/>
        <w:rPr>
          <w:rFonts w:ascii="Arial" w:hAnsi="Arial" w:cs="Arial"/>
          <w:sz w:val="22"/>
          <w:szCs w:val="22"/>
          <w:lang w:val="fr-CH"/>
        </w:rPr>
      </w:pPr>
      <w:r w:rsidRPr="009C25B6">
        <w:rPr>
          <w:rFonts w:ascii="Arial" w:hAnsi="Arial" w:cs="Arial"/>
          <w:sz w:val="22"/>
          <w:szCs w:val="22"/>
          <w:lang w:val="fr-CH"/>
        </w:rPr>
        <w:t>Formulaire</w:t>
      </w:r>
    </w:p>
    <w:p w14:paraId="645DA012" w14:textId="77777777" w:rsidR="002F3681" w:rsidRPr="00B7124C" w:rsidRDefault="002F3681" w:rsidP="002F3681">
      <w:pPr>
        <w:pStyle w:val="Textebrut"/>
        <w:ind w:right="-2"/>
        <w:rPr>
          <w:rFonts w:ascii="Arial" w:hAnsi="Arial" w:cs="Arial"/>
          <w:sz w:val="22"/>
          <w:szCs w:val="22"/>
          <w:lang w:val="fr-CH"/>
        </w:rPr>
      </w:pPr>
      <w:r w:rsidRPr="009C25B6">
        <w:rPr>
          <w:rFonts w:ascii="Arial" w:hAnsi="Arial" w:cs="Arial"/>
          <w:sz w:val="22"/>
          <w:szCs w:val="22"/>
          <w:lang w:val="fr-CH"/>
        </w:rPr>
        <w:t xml:space="preserve">Etc. </w:t>
      </w:r>
    </w:p>
    <w:sectPr w:rsidR="002F3681" w:rsidRPr="00B7124C" w:rsidSect="00327B4B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248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5CE5C1" w14:textId="77777777" w:rsidR="00C74810" w:rsidRDefault="00C74810" w:rsidP="00395F3A">
      <w:pPr>
        <w:spacing w:after="0" w:line="240" w:lineRule="auto"/>
      </w:pPr>
      <w:r>
        <w:separator/>
      </w:r>
    </w:p>
  </w:endnote>
  <w:endnote w:type="continuationSeparator" w:id="0">
    <w:p w14:paraId="271F4B11" w14:textId="77777777" w:rsidR="00C74810" w:rsidRDefault="00C74810" w:rsidP="00395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altName w:val="Corbel"/>
    <w:panose1 w:val="020B0503020203020204"/>
    <w:charset w:val="00"/>
    <w:family w:val="swiss"/>
    <w:pitch w:val="variable"/>
    <w:sig w:usb0="A00002E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T Sans Narrow Bold">
    <w:altName w:val="Franklin Gothic Demi Cond"/>
    <w:panose1 w:val="020B0706020203020204"/>
    <w:charset w:val="00"/>
    <w:family w:val="swiss"/>
    <w:pitch w:val="variable"/>
    <w:sig w:usb0="A00002E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2DB6B" w14:textId="77777777" w:rsidR="00732782" w:rsidRPr="008D008C" w:rsidRDefault="00DB2A7E" w:rsidP="009E17E1">
    <w:pPr>
      <w:pStyle w:val="Pieddepage"/>
      <w:tabs>
        <w:tab w:val="left" w:pos="660"/>
      </w:tabs>
      <w:rPr>
        <w:rFonts w:ascii="PT Sans" w:hAnsi="PT Sans"/>
        <w:color w:val="808080" w:themeColor="background1" w:themeShade="80"/>
        <w:sz w:val="18"/>
        <w:szCs w:val="18"/>
      </w:rPr>
    </w:pPr>
    <w:r w:rsidRPr="008D008C">
      <w:rPr>
        <w:rFonts w:ascii="PT Sans" w:hAnsi="PT Sans"/>
        <w:color w:val="808080" w:themeColor="background1" w:themeShade="80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ACE93" w14:textId="77777777" w:rsidR="009E17E1" w:rsidRPr="001E7118" w:rsidRDefault="009E17E1" w:rsidP="009E17E1">
    <w:pPr>
      <w:pStyle w:val="Pieddepage"/>
      <w:rPr>
        <w:rFonts w:ascii="PT Sans" w:hAnsi="PT Sans"/>
        <w:color w:val="808080" w:themeColor="background1" w:themeShade="80"/>
        <w:sz w:val="18"/>
        <w:szCs w:val="18"/>
      </w:rPr>
    </w:pPr>
    <w:r w:rsidRPr="00B00174">
      <w:rPr>
        <w:rFonts w:ascii="PT Sans" w:hAnsi="PT Sans"/>
        <w:color w:val="DA212C"/>
        <w:sz w:val="18"/>
        <w:szCs w:val="18"/>
      </w:rPr>
      <w:t>CSFO Editions</w:t>
    </w:r>
    <w:r w:rsidRPr="009E17E1">
      <w:rPr>
        <w:rFonts w:ascii="PT Sans" w:hAnsi="PT Sans"/>
        <w:color w:val="808080" w:themeColor="background1" w:themeShade="80"/>
        <w:sz w:val="18"/>
        <w:szCs w:val="18"/>
      </w:rPr>
      <w:t xml:space="preserve"> | Maison des Cantons |</w:t>
    </w:r>
    <w:r>
      <w:rPr>
        <w:rFonts w:ascii="PT Sans" w:hAnsi="PT Sans"/>
        <w:color w:val="808080" w:themeColor="background1" w:themeShade="80"/>
        <w:sz w:val="18"/>
        <w:szCs w:val="18"/>
      </w:rPr>
      <w:t xml:space="preserve"> Speichergasse 6 | 3001 Berne </w:t>
    </w:r>
    <w:r w:rsidRPr="009E17E1">
      <w:rPr>
        <w:rFonts w:ascii="PT Sans" w:hAnsi="PT Sans"/>
        <w:color w:val="808080" w:themeColor="background1" w:themeShade="80"/>
        <w:sz w:val="18"/>
        <w:szCs w:val="18"/>
      </w:rPr>
      <w:t>| Tél. 031 320 29 00 | editions@csfo.ch | www.csfo.ch</w:t>
    </w:r>
  </w:p>
  <w:p w14:paraId="22E3D870" w14:textId="77777777" w:rsidR="009E17E1" w:rsidRPr="00763A47" w:rsidRDefault="009E17E1" w:rsidP="009E17E1">
    <w:pPr>
      <w:pStyle w:val="Pieddepage"/>
      <w:rPr>
        <w:rFonts w:ascii="PT Sans" w:hAnsi="PT Sans"/>
        <w:color w:val="808080" w:themeColor="background1" w:themeShade="80"/>
        <w:sz w:val="18"/>
        <w:szCs w:val="18"/>
        <w:lang w:val="de-CH"/>
      </w:rPr>
    </w:pPr>
    <w:r w:rsidRPr="00763A47">
      <w:rPr>
        <w:rFonts w:ascii="PT Sans" w:hAnsi="PT Sans"/>
        <w:color w:val="808080" w:themeColor="background1" w:themeShade="80"/>
        <w:sz w:val="18"/>
        <w:szCs w:val="18"/>
        <w:lang w:val="de-CH"/>
      </w:rPr>
      <w:t>Schweizerisches Dienstleistungszentrum Berufsbildung | Berufs-, Studien- und Laufbahnberatung SDBB</w:t>
    </w:r>
  </w:p>
  <w:p w14:paraId="19F314FC" w14:textId="77777777" w:rsidR="009E17E1" w:rsidRPr="009E17E1" w:rsidRDefault="009E17E1" w:rsidP="009E17E1">
    <w:pPr>
      <w:pStyle w:val="Pieddepage"/>
      <w:rPr>
        <w:rFonts w:ascii="PT Sans" w:hAnsi="PT Sans"/>
        <w:color w:val="808080" w:themeColor="background1" w:themeShade="80"/>
        <w:sz w:val="18"/>
        <w:szCs w:val="18"/>
      </w:rPr>
    </w:pPr>
    <w:r w:rsidRPr="009E17E1">
      <w:rPr>
        <w:rFonts w:ascii="PT Sans" w:hAnsi="PT Sans"/>
        <w:color w:val="808080" w:themeColor="background1" w:themeShade="80"/>
        <w:sz w:val="18"/>
        <w:szCs w:val="18"/>
      </w:rPr>
      <w:t>Centre suisse de services Formation professionnelle | orientation professionnelle, universitaire et de carrière CSFO</w:t>
    </w:r>
  </w:p>
  <w:p w14:paraId="1D78C84A" w14:textId="77777777" w:rsidR="009E17E1" w:rsidRPr="00763A47" w:rsidRDefault="009E17E1" w:rsidP="009E17E1">
    <w:pPr>
      <w:pStyle w:val="Pieddepage"/>
      <w:rPr>
        <w:lang w:val="it-IT"/>
      </w:rPr>
    </w:pPr>
    <w:r w:rsidRPr="00763A47">
      <w:rPr>
        <w:rFonts w:ascii="PT Sans" w:hAnsi="PT Sans"/>
        <w:color w:val="808080" w:themeColor="background1" w:themeShade="80"/>
        <w:sz w:val="18"/>
        <w:szCs w:val="18"/>
        <w:lang w:val="it-IT"/>
      </w:rPr>
      <w:t>Centro svizzero di servizio Formazione professionale | orientamento professionale, universitario e di carriera CSFO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D2CA32" w14:textId="77777777" w:rsidR="00C74810" w:rsidRDefault="00C74810" w:rsidP="00395F3A">
      <w:pPr>
        <w:spacing w:after="0" w:line="240" w:lineRule="auto"/>
      </w:pPr>
      <w:r>
        <w:separator/>
      </w:r>
    </w:p>
  </w:footnote>
  <w:footnote w:type="continuationSeparator" w:id="0">
    <w:p w14:paraId="1D592285" w14:textId="77777777" w:rsidR="00C74810" w:rsidRDefault="00C74810" w:rsidP="00395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80"/>
      <w:gridCol w:w="6590"/>
    </w:tblGrid>
    <w:tr w:rsidR="00C57E6C" w14:paraId="7D8474C9" w14:textId="77777777" w:rsidTr="00C11C02">
      <w:trPr>
        <w:trHeight w:val="1272"/>
      </w:trPr>
      <w:tc>
        <w:tcPr>
          <w:tcW w:w="2518" w:type="dxa"/>
          <w:shd w:val="clear" w:color="auto" w:fill="auto"/>
        </w:tcPr>
        <w:p w14:paraId="7A6D992A" w14:textId="77777777" w:rsidR="00C57E6C" w:rsidRDefault="00C57E6C">
          <w:pPr>
            <w:pStyle w:val="En-tte"/>
          </w:pPr>
        </w:p>
      </w:tc>
      <w:tc>
        <w:tcPr>
          <w:tcW w:w="6692" w:type="dxa"/>
          <w:shd w:val="clear" w:color="auto" w:fill="auto"/>
        </w:tcPr>
        <w:p w14:paraId="5999D4C5" w14:textId="77777777" w:rsidR="0043574F" w:rsidRPr="00C57E6C" w:rsidRDefault="0043574F" w:rsidP="0043574F">
          <w:pPr>
            <w:pStyle w:val="En-tte"/>
            <w:jc w:val="right"/>
            <w:rPr>
              <w:sz w:val="20"/>
              <w:szCs w:val="20"/>
            </w:rPr>
          </w:pPr>
        </w:p>
      </w:tc>
    </w:tr>
  </w:tbl>
  <w:p w14:paraId="5D814073" w14:textId="77777777" w:rsidR="00395F3A" w:rsidRDefault="00395F3A" w:rsidP="00C57E6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73"/>
      <w:gridCol w:w="6597"/>
    </w:tblGrid>
    <w:tr w:rsidR="0047668B" w:rsidRPr="0047668B" w14:paraId="181574DA" w14:textId="77777777" w:rsidTr="00D52EDE">
      <w:trPr>
        <w:trHeight w:val="1272"/>
      </w:trPr>
      <w:tc>
        <w:tcPr>
          <w:tcW w:w="2518" w:type="dxa"/>
          <w:shd w:val="clear" w:color="auto" w:fill="auto"/>
        </w:tcPr>
        <w:p w14:paraId="65E19EFC" w14:textId="77777777" w:rsidR="0093695F" w:rsidRDefault="0093695F" w:rsidP="00D52EDE">
          <w:pPr>
            <w:pStyle w:val="En-tte"/>
          </w:pPr>
          <w:r w:rsidRPr="004D6476">
            <w:rPr>
              <w:noProof/>
              <w:lang w:val="de-CH" w:eastAsia="de-CH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715B069B" wp14:editId="4C1950E9">
                    <wp:simplePos x="0" y="0"/>
                    <wp:positionH relativeFrom="column">
                      <wp:posOffset>-9525</wp:posOffset>
                    </wp:positionH>
                    <wp:positionV relativeFrom="paragraph">
                      <wp:posOffset>26670</wp:posOffset>
                    </wp:positionV>
                    <wp:extent cx="842645" cy="617220"/>
                    <wp:effectExtent l="0" t="0" r="0" b="0"/>
                    <wp:wrapNone/>
                    <wp:docPr id="3" name="Textfeld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842645" cy="6172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21C549E" w14:textId="77777777" w:rsidR="0093695F" w:rsidRDefault="0093695F" w:rsidP="0093695F">
                                <w:pPr>
                                  <w:spacing w:after="0" w:line="260" w:lineRule="exact"/>
                                  <w:rPr>
                                    <w:rFonts w:ascii="PT Sans Narrow Bold" w:hAnsi="PT Sans Narrow Bold"/>
                                    <w:color w:val="FFFFFF" w:themeColor="background1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PT Sans Narrow Bold" w:hAnsi="PT Sans Narrow Bold"/>
                                    <w:color w:val="FFFFFF" w:themeColor="background1"/>
                                    <w:sz w:val="26"/>
                                    <w:szCs w:val="26"/>
                                  </w:rPr>
                                  <w:t>orientation</w:t>
                                </w:r>
                              </w:p>
                              <w:p w14:paraId="63E6EADE" w14:textId="77777777" w:rsidR="0093695F" w:rsidRPr="00C04D16" w:rsidRDefault="0093695F" w:rsidP="0093695F">
                                <w:pPr>
                                  <w:spacing w:after="0" w:line="260" w:lineRule="exact"/>
                                  <w:rPr>
                                    <w:rFonts w:ascii="PT Sans Narrow Bold" w:hAnsi="PT Sans Narrow Bold"/>
                                    <w:sz w:val="26"/>
                                    <w:szCs w:val="26"/>
                                  </w:rPr>
                                </w:pPr>
                                <w:r w:rsidRPr="00C04D16">
                                  <w:rPr>
                                    <w:rFonts w:ascii="PT Sans Narrow Bold" w:hAnsi="PT Sans Narrow Bold"/>
                                    <w:sz w:val="26"/>
                                    <w:szCs w:val="26"/>
                                  </w:rPr>
                                  <w:t>.ch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>
                <w:pict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feld 4" o:spid="_x0000_s1026" type="#_x0000_t202" style="position:absolute;margin-left:-.7pt;margin-top:2.1pt;width:66.35pt;height:48.6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" filled="f" stroked="f" strokeweight=".5pt">
                    <v:textbox>
                      <w:txbxContent>
                        <w:p w14:paraId="121C549E" w14:textId="77777777" w:rsidR="0093695F" w:rsidRDefault="0093695F" w:rsidP="0093695F">
                          <w:pPr>
                            <w:spacing w:after="0" w:line="260" w:lineRule="exact"/>
                            <w:rPr>
                              <w:rFonts w:ascii="PT Sans Narrow Bold" w:hAnsi="PT Sans Narrow Bold"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PT Sans Narrow Bold" w:hAnsi="PT Sans Narrow Bold"/>
                              <w:color w:val="FFFFFF" w:themeColor="background1"/>
                              <w:sz w:val="26"/>
                              <w:szCs w:val="26"/>
                            </w:rPr>
                            <w:t>orientation</w:t>
                          </w:r>
                        </w:p>
                        <w:p w14:paraId="63E6EADE" w14:textId="77777777" w:rsidR="0093695F" w:rsidRPr="00C04D16" w:rsidRDefault="0093695F" w:rsidP="0093695F">
                          <w:pPr>
                            <w:spacing w:after="0" w:line="260" w:lineRule="exact"/>
                            <w:rPr>
                              <w:rFonts w:ascii="PT Sans Narrow Bold" w:hAnsi="PT Sans Narrow Bold"/>
                              <w:sz w:val="26"/>
                              <w:szCs w:val="26"/>
                            </w:rPr>
                          </w:pPr>
                          <w:r w:rsidRPr="00C04D16">
                            <w:rPr>
                              <w:rFonts w:ascii="PT Sans Narrow Bold" w:hAnsi="PT Sans Narrow Bold"/>
                              <w:sz w:val="26"/>
                              <w:szCs w:val="26"/>
                            </w:rPr>
                            <w:t>.ch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4D6476">
            <w:rPr>
              <w:noProof/>
              <w:lang w:val="de-CH" w:eastAsia="de-CH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0241DB15" wp14:editId="337E5F57">
                    <wp:simplePos x="0" y="0"/>
                    <wp:positionH relativeFrom="column">
                      <wp:posOffset>324802</wp:posOffset>
                    </wp:positionH>
                    <wp:positionV relativeFrom="paragraph">
                      <wp:posOffset>-313372</wp:posOffset>
                    </wp:positionV>
                    <wp:extent cx="539115" cy="1162050"/>
                    <wp:effectExtent l="0" t="6667" r="6667" b="6668"/>
                    <wp:wrapNone/>
                    <wp:docPr id="5" name="Richtungspfeil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rot="5400000">
                              <a:off x="0" y="0"/>
                              <a:ext cx="539115" cy="1162050"/>
                            </a:xfrm>
                            <a:prstGeom prst="homePlate">
                              <a:avLst>
                                <a:gd name="adj" fmla="val 17549"/>
                              </a:avLst>
                            </a:prstGeom>
                            <a:solidFill>
                              <a:srgbClr val="3BB8EB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>
                <w:pi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Richtungspfeil 1" o:spid="_x0000_s1026" type="#_x0000_t15" style="position:absolute;margin-left:25.55pt;margin-top:-24.65pt;width:42.45pt;height:91.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" adj="17809" fillcolor="#3bb8eb" stroked="f" strokeweight="2pt"/>
                </w:pict>
              </mc:Fallback>
            </mc:AlternateContent>
          </w:r>
        </w:p>
      </w:tc>
      <w:tc>
        <w:tcPr>
          <w:tcW w:w="6692" w:type="dxa"/>
          <w:shd w:val="clear" w:color="auto" w:fill="auto"/>
        </w:tcPr>
        <w:p w14:paraId="1B9D26FB" w14:textId="77777777" w:rsidR="0093695F" w:rsidRPr="0047668B" w:rsidRDefault="0093695F" w:rsidP="00D52EDE">
          <w:pPr>
            <w:pStyle w:val="En-tte"/>
            <w:jc w:val="right"/>
            <w:rPr>
              <w:rFonts w:ascii="PT Sans" w:hAnsi="PT Sans"/>
              <w:color w:val="DA212C"/>
              <w:sz w:val="24"/>
              <w:szCs w:val="24"/>
            </w:rPr>
          </w:pPr>
          <w:r w:rsidRPr="0047668B">
            <w:rPr>
              <w:rFonts w:ascii="PT Sans" w:hAnsi="PT Sans"/>
              <w:color w:val="DA212C"/>
              <w:sz w:val="24"/>
              <w:szCs w:val="24"/>
            </w:rPr>
            <w:t>Travail et emploi</w:t>
          </w:r>
        </w:p>
        <w:p w14:paraId="76ED2134" w14:textId="77777777" w:rsidR="0093695F" w:rsidRPr="0047668B" w:rsidRDefault="0093695F" w:rsidP="00D52EDE">
          <w:pPr>
            <w:pStyle w:val="En-tte"/>
            <w:jc w:val="right"/>
            <w:rPr>
              <w:rFonts w:ascii="PT Sans" w:hAnsi="PT Sans"/>
              <w:color w:val="DA212C"/>
            </w:rPr>
          </w:pPr>
          <w:r w:rsidRPr="0047668B">
            <w:rPr>
              <w:rFonts w:ascii="PT Sans" w:hAnsi="PT Sans"/>
              <w:color w:val="DA212C"/>
            </w:rPr>
            <w:t>Entrée dans la vie professionnelle</w:t>
          </w:r>
        </w:p>
        <w:p w14:paraId="021FC6AC" w14:textId="77777777" w:rsidR="0093695F" w:rsidRPr="0047668B" w:rsidRDefault="0093695F" w:rsidP="00233769">
          <w:pPr>
            <w:pStyle w:val="En-tte"/>
            <w:jc w:val="right"/>
            <w:rPr>
              <w:color w:val="DA212C"/>
              <w:sz w:val="20"/>
              <w:szCs w:val="20"/>
            </w:rPr>
          </w:pPr>
          <w:r w:rsidRPr="0047668B">
            <w:rPr>
              <w:rFonts w:ascii="PT Sans" w:hAnsi="PT Sans"/>
              <w:color w:val="DA212C"/>
              <w:sz w:val="20"/>
              <w:szCs w:val="20"/>
            </w:rPr>
            <w:t>S</w:t>
          </w:r>
          <w:r w:rsidR="00233769" w:rsidRPr="0047668B">
            <w:rPr>
              <w:rFonts w:ascii="PT Sans" w:hAnsi="PT Sans"/>
              <w:color w:val="DA212C"/>
              <w:sz w:val="20"/>
              <w:szCs w:val="20"/>
            </w:rPr>
            <w:t>’</w:t>
          </w:r>
          <w:r w:rsidRPr="0047668B">
            <w:rPr>
              <w:rFonts w:ascii="PT Sans" w:hAnsi="PT Sans"/>
              <w:color w:val="DA212C"/>
              <w:sz w:val="20"/>
              <w:szCs w:val="20"/>
            </w:rPr>
            <w:t>insérer</w:t>
          </w:r>
        </w:p>
      </w:tc>
    </w:tr>
  </w:tbl>
  <w:p w14:paraId="0A3083CD" w14:textId="77777777" w:rsidR="0093695F" w:rsidRDefault="0093695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3FFE"/>
    <w:multiLevelType w:val="hybridMultilevel"/>
    <w:tmpl w:val="5B728E0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F4F48"/>
    <w:multiLevelType w:val="hybridMultilevel"/>
    <w:tmpl w:val="82EC31D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807E4A"/>
    <w:multiLevelType w:val="hybridMultilevel"/>
    <w:tmpl w:val="4AB4595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6B0C99"/>
    <w:multiLevelType w:val="hybridMultilevel"/>
    <w:tmpl w:val="05C49DF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703822"/>
    <w:multiLevelType w:val="hybridMultilevel"/>
    <w:tmpl w:val="71A2E0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7F680FA">
      <w:numFmt w:val="bullet"/>
      <w:lvlText w:val="•"/>
      <w:lvlJc w:val="left"/>
      <w:pPr>
        <w:ind w:left="1785" w:hanging="705"/>
      </w:pPr>
      <w:rPr>
        <w:rFonts w:ascii="PT Sans" w:eastAsiaTheme="minorHAnsi" w:hAnsi="PT Sans" w:cstheme="minorBidi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10"/>
    <w:rsid w:val="000066CE"/>
    <w:rsid w:val="00006DCB"/>
    <w:rsid w:val="000E46B2"/>
    <w:rsid w:val="00122679"/>
    <w:rsid w:val="0013431A"/>
    <w:rsid w:val="00181FC9"/>
    <w:rsid w:val="00183C3A"/>
    <w:rsid w:val="0020584A"/>
    <w:rsid w:val="00232C57"/>
    <w:rsid w:val="00233769"/>
    <w:rsid w:val="002F3681"/>
    <w:rsid w:val="0031695D"/>
    <w:rsid w:val="00327B4B"/>
    <w:rsid w:val="00350B92"/>
    <w:rsid w:val="00374964"/>
    <w:rsid w:val="00395F3A"/>
    <w:rsid w:val="003966BF"/>
    <w:rsid w:val="0043574F"/>
    <w:rsid w:val="00471436"/>
    <w:rsid w:val="0047668B"/>
    <w:rsid w:val="00483B4B"/>
    <w:rsid w:val="004D6476"/>
    <w:rsid w:val="005615D7"/>
    <w:rsid w:val="005F1B9F"/>
    <w:rsid w:val="005F514E"/>
    <w:rsid w:val="005F52E9"/>
    <w:rsid w:val="00617151"/>
    <w:rsid w:val="0065713D"/>
    <w:rsid w:val="00671735"/>
    <w:rsid w:val="00677ABD"/>
    <w:rsid w:val="00680CAA"/>
    <w:rsid w:val="006D6FE7"/>
    <w:rsid w:val="006F4035"/>
    <w:rsid w:val="00710129"/>
    <w:rsid w:val="00713F18"/>
    <w:rsid w:val="00732782"/>
    <w:rsid w:val="00763A47"/>
    <w:rsid w:val="0076458B"/>
    <w:rsid w:val="00764BA5"/>
    <w:rsid w:val="00766E17"/>
    <w:rsid w:val="00786D1C"/>
    <w:rsid w:val="007939D3"/>
    <w:rsid w:val="007A5884"/>
    <w:rsid w:val="007B0DA1"/>
    <w:rsid w:val="0084445E"/>
    <w:rsid w:val="008638D8"/>
    <w:rsid w:val="00863C6F"/>
    <w:rsid w:val="00877E31"/>
    <w:rsid w:val="00893770"/>
    <w:rsid w:val="008C0540"/>
    <w:rsid w:val="008D008C"/>
    <w:rsid w:val="009079E8"/>
    <w:rsid w:val="0093695F"/>
    <w:rsid w:val="00936BF9"/>
    <w:rsid w:val="00963CBF"/>
    <w:rsid w:val="009B1569"/>
    <w:rsid w:val="009E14AA"/>
    <w:rsid w:val="009E17E1"/>
    <w:rsid w:val="00A25253"/>
    <w:rsid w:val="00A51E3C"/>
    <w:rsid w:val="00A67478"/>
    <w:rsid w:val="00A75FF1"/>
    <w:rsid w:val="00AD3FB3"/>
    <w:rsid w:val="00B00174"/>
    <w:rsid w:val="00B40A35"/>
    <w:rsid w:val="00C04D16"/>
    <w:rsid w:val="00C11C02"/>
    <w:rsid w:val="00C57E6C"/>
    <w:rsid w:val="00C73244"/>
    <w:rsid w:val="00C744CF"/>
    <w:rsid w:val="00C74810"/>
    <w:rsid w:val="00CB7433"/>
    <w:rsid w:val="00CF17AC"/>
    <w:rsid w:val="00D03351"/>
    <w:rsid w:val="00D16CA6"/>
    <w:rsid w:val="00D32190"/>
    <w:rsid w:val="00D97D81"/>
    <w:rsid w:val="00DA6917"/>
    <w:rsid w:val="00DB2A7E"/>
    <w:rsid w:val="00DC0A9A"/>
    <w:rsid w:val="00DC24E4"/>
    <w:rsid w:val="00DC27CA"/>
    <w:rsid w:val="00E135A3"/>
    <w:rsid w:val="00E1434D"/>
    <w:rsid w:val="00E341F3"/>
    <w:rsid w:val="00E45AED"/>
    <w:rsid w:val="00E74388"/>
    <w:rsid w:val="00E84784"/>
    <w:rsid w:val="00EA2CAC"/>
    <w:rsid w:val="00EA6965"/>
    <w:rsid w:val="00EB18B6"/>
    <w:rsid w:val="00F0082C"/>
    <w:rsid w:val="00F016A6"/>
    <w:rsid w:val="00F34D39"/>
    <w:rsid w:val="00FC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342E97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95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5F3A"/>
  </w:style>
  <w:style w:type="paragraph" w:styleId="Pieddepage">
    <w:name w:val="footer"/>
    <w:basedOn w:val="Normal"/>
    <w:link w:val="PieddepageCar"/>
    <w:uiPriority w:val="99"/>
    <w:unhideWhenUsed/>
    <w:rsid w:val="00395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5F3A"/>
  </w:style>
  <w:style w:type="paragraph" w:styleId="Textedebulles">
    <w:name w:val="Balloon Text"/>
    <w:basedOn w:val="Normal"/>
    <w:link w:val="TextedebullesCar"/>
    <w:uiPriority w:val="99"/>
    <w:semiHidden/>
    <w:unhideWhenUsed/>
    <w:rsid w:val="00395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5F3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57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32782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5F1B9F"/>
    <w:rPr>
      <w:rFonts w:ascii="Arial" w:hAnsi="Arial" w:cs="Times New Roman"/>
      <w:b/>
      <w:color w:val="425863"/>
      <w:sz w:val="19"/>
      <w:u w:val="none"/>
    </w:rPr>
  </w:style>
  <w:style w:type="paragraph" w:customStyle="1" w:styleId="Lauftext">
    <w:name w:val="Lauftext"/>
    <w:basedOn w:val="Normal"/>
    <w:uiPriority w:val="99"/>
    <w:rsid w:val="005F1B9F"/>
    <w:pPr>
      <w:spacing w:after="0" w:line="280" w:lineRule="exact"/>
      <w:ind w:left="1134"/>
    </w:pPr>
    <w:rPr>
      <w:rFonts w:ascii="Arial" w:eastAsia="Times" w:hAnsi="Arial" w:cs="Times New Roman"/>
      <w:sz w:val="19"/>
      <w:szCs w:val="20"/>
      <w:lang w:val="de-DE" w:eastAsia="de-DE"/>
    </w:rPr>
  </w:style>
  <w:style w:type="character" w:styleId="Lienhypertextesuivivisit">
    <w:name w:val="FollowedHyperlink"/>
    <w:basedOn w:val="Policepardfaut"/>
    <w:uiPriority w:val="99"/>
    <w:semiHidden/>
    <w:unhideWhenUsed/>
    <w:rsid w:val="00EB18B6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77AB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7AB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77ABD"/>
    <w:rPr>
      <w:sz w:val="20"/>
      <w:szCs w:val="20"/>
      <w:lang w:val="fr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7AB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77ABD"/>
    <w:rPr>
      <w:b/>
      <w:bCs/>
      <w:sz w:val="20"/>
      <w:szCs w:val="20"/>
      <w:lang w:val="fr-CH"/>
    </w:rPr>
  </w:style>
  <w:style w:type="paragraph" w:styleId="Textebrut">
    <w:name w:val="Plain Text"/>
    <w:basedOn w:val="Normal"/>
    <w:link w:val="TextebrutCar"/>
    <w:rsid w:val="002F368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de-CH" w:eastAsia="de-CH"/>
    </w:rPr>
  </w:style>
  <w:style w:type="character" w:customStyle="1" w:styleId="TextebrutCar">
    <w:name w:val="Texte brut Car"/>
    <w:basedOn w:val="Policepardfaut"/>
    <w:link w:val="Textebrut"/>
    <w:rsid w:val="002F3681"/>
    <w:rPr>
      <w:rFonts w:ascii="Courier New" w:eastAsia="Times New Roman" w:hAnsi="Courier New" w:cs="Courier New"/>
      <w:sz w:val="20"/>
      <w:szCs w:val="20"/>
      <w:lang w:eastAsia="de-CH"/>
    </w:rPr>
  </w:style>
  <w:style w:type="paragraph" w:customStyle="1" w:styleId="TextkrpermitAbstand">
    <w:name w:val="Textkörper mit Abstand"/>
    <w:basedOn w:val="Corpsdetexte"/>
    <w:rsid w:val="002F3681"/>
    <w:pPr>
      <w:tabs>
        <w:tab w:val="left" w:pos="3402"/>
        <w:tab w:val="left" w:pos="5387"/>
      </w:tabs>
      <w:spacing w:line="240" w:lineRule="auto"/>
    </w:pPr>
    <w:rPr>
      <w:rFonts w:ascii="Arial" w:eastAsia="Times New Roman" w:hAnsi="Arial" w:cs="Arial"/>
      <w:lang w:val="de-DE" w:eastAsia="de-D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F368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F3681"/>
    <w:rPr>
      <w:lang w:val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95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5F3A"/>
  </w:style>
  <w:style w:type="paragraph" w:styleId="Pieddepage">
    <w:name w:val="footer"/>
    <w:basedOn w:val="Normal"/>
    <w:link w:val="PieddepageCar"/>
    <w:uiPriority w:val="99"/>
    <w:unhideWhenUsed/>
    <w:rsid w:val="00395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5F3A"/>
  </w:style>
  <w:style w:type="paragraph" w:styleId="Textedebulles">
    <w:name w:val="Balloon Text"/>
    <w:basedOn w:val="Normal"/>
    <w:link w:val="TextedebullesCar"/>
    <w:uiPriority w:val="99"/>
    <w:semiHidden/>
    <w:unhideWhenUsed/>
    <w:rsid w:val="00395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5F3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57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32782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5F1B9F"/>
    <w:rPr>
      <w:rFonts w:ascii="Arial" w:hAnsi="Arial" w:cs="Times New Roman"/>
      <w:b/>
      <w:color w:val="425863"/>
      <w:sz w:val="19"/>
      <w:u w:val="none"/>
    </w:rPr>
  </w:style>
  <w:style w:type="paragraph" w:customStyle="1" w:styleId="Lauftext">
    <w:name w:val="Lauftext"/>
    <w:basedOn w:val="Normal"/>
    <w:uiPriority w:val="99"/>
    <w:rsid w:val="005F1B9F"/>
    <w:pPr>
      <w:spacing w:after="0" w:line="280" w:lineRule="exact"/>
      <w:ind w:left="1134"/>
    </w:pPr>
    <w:rPr>
      <w:rFonts w:ascii="Arial" w:eastAsia="Times" w:hAnsi="Arial" w:cs="Times New Roman"/>
      <w:sz w:val="19"/>
      <w:szCs w:val="20"/>
      <w:lang w:val="de-DE" w:eastAsia="de-DE"/>
    </w:rPr>
  </w:style>
  <w:style w:type="character" w:styleId="Lienhypertextesuivivisit">
    <w:name w:val="FollowedHyperlink"/>
    <w:basedOn w:val="Policepardfaut"/>
    <w:uiPriority w:val="99"/>
    <w:semiHidden/>
    <w:unhideWhenUsed/>
    <w:rsid w:val="00EB18B6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77AB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7AB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77ABD"/>
    <w:rPr>
      <w:sz w:val="20"/>
      <w:szCs w:val="20"/>
      <w:lang w:val="fr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7AB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77ABD"/>
    <w:rPr>
      <w:b/>
      <w:bCs/>
      <w:sz w:val="20"/>
      <w:szCs w:val="20"/>
      <w:lang w:val="fr-CH"/>
    </w:rPr>
  </w:style>
  <w:style w:type="paragraph" w:styleId="Textebrut">
    <w:name w:val="Plain Text"/>
    <w:basedOn w:val="Normal"/>
    <w:link w:val="TextebrutCar"/>
    <w:rsid w:val="002F368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de-CH" w:eastAsia="de-CH"/>
    </w:rPr>
  </w:style>
  <w:style w:type="character" w:customStyle="1" w:styleId="TextebrutCar">
    <w:name w:val="Texte brut Car"/>
    <w:basedOn w:val="Policepardfaut"/>
    <w:link w:val="Textebrut"/>
    <w:rsid w:val="002F3681"/>
    <w:rPr>
      <w:rFonts w:ascii="Courier New" w:eastAsia="Times New Roman" w:hAnsi="Courier New" w:cs="Courier New"/>
      <w:sz w:val="20"/>
      <w:szCs w:val="20"/>
      <w:lang w:eastAsia="de-CH"/>
    </w:rPr>
  </w:style>
  <w:style w:type="paragraph" w:customStyle="1" w:styleId="TextkrpermitAbstand">
    <w:name w:val="Textkörper mit Abstand"/>
    <w:basedOn w:val="Corpsdetexte"/>
    <w:rsid w:val="002F3681"/>
    <w:pPr>
      <w:tabs>
        <w:tab w:val="left" w:pos="3402"/>
        <w:tab w:val="left" w:pos="5387"/>
      </w:tabs>
      <w:spacing w:line="240" w:lineRule="auto"/>
    </w:pPr>
    <w:rPr>
      <w:rFonts w:ascii="Arial" w:eastAsia="Times New Roman" w:hAnsi="Arial" w:cs="Arial"/>
      <w:lang w:val="de-DE" w:eastAsia="de-D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F368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F3681"/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4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6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8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4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1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44EC3-D21C-4586-8640-3B3000F1A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4A00661</Template>
  <TotalTime>0</TotalTime>
  <Pages>1</Pages>
  <Words>111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SDBB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Berger, Fanny</dc:creator>
  <cp:lastModifiedBy>Mueller, Florence</cp:lastModifiedBy>
  <cp:revision>17</cp:revision>
  <cp:lastPrinted>2017-10-24T12:58:00Z</cp:lastPrinted>
  <dcterms:created xsi:type="dcterms:W3CDTF">2017-05-05T14:08:00Z</dcterms:created>
  <dcterms:modified xsi:type="dcterms:W3CDTF">2017-11-22T08:29:00Z</dcterms:modified>
</cp:coreProperties>
</file>