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3F" w:rsidRPr="005D4CF6" w:rsidRDefault="00DB583F" w:rsidP="00DB583F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8C965AD" wp14:editId="714E7583">
            <wp:simplePos x="0" y="0"/>
            <wp:positionH relativeFrom="column">
              <wp:posOffset>4300855</wp:posOffset>
            </wp:positionH>
            <wp:positionV relativeFrom="paragraph">
              <wp:posOffset>5080</wp:posOffset>
            </wp:positionV>
            <wp:extent cx="1419225" cy="1619250"/>
            <wp:effectExtent l="0" t="0" r="9525" b="0"/>
            <wp:wrapNone/>
            <wp:docPr id="2" name="Image 2" descr="Gray_-_replace_this_image_male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ray_-_replace_this_image_male.svg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CF6">
        <w:rPr>
          <w:rFonts w:ascii="Arial" w:hAnsi="Arial" w:cs="Arial"/>
          <w:b/>
          <w:sz w:val="32"/>
          <w:szCs w:val="32"/>
        </w:rPr>
        <w:t>Curriculum Vitae</w:t>
      </w:r>
    </w:p>
    <w:p w:rsidR="00DB583F" w:rsidRPr="005D4CF6" w:rsidRDefault="00DB583F" w:rsidP="00DB583F">
      <w:pPr>
        <w:spacing w:after="120"/>
        <w:rPr>
          <w:rFonts w:ascii="Arial" w:hAnsi="Arial" w:cs="Arial"/>
          <w:b/>
          <w:color w:val="548DD4" w:themeColor="text2" w:themeTint="99"/>
        </w:rPr>
      </w:pPr>
      <w:r w:rsidRPr="005D4CF6">
        <w:rPr>
          <w:rFonts w:ascii="Arial" w:hAnsi="Arial" w:cs="Arial"/>
          <w:b/>
          <w:color w:val="548DD4" w:themeColor="text2" w:themeTint="99"/>
        </w:rPr>
        <w:t>Coordonnées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Nom</w:t>
      </w:r>
      <w:r w:rsidRPr="005D4CF6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 xml:space="preserve">Prénom </w:t>
      </w:r>
      <w:r w:rsidRPr="005D4CF6">
        <w:rPr>
          <w:sz w:val="20"/>
          <w:szCs w:val="20"/>
          <w:lang w:val="fr-CH"/>
        </w:rPr>
        <w:t>Nom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Domicile</w:t>
      </w:r>
      <w:r w:rsidRPr="005D4CF6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Rue n°x</w:t>
      </w:r>
      <w:r w:rsidRPr="005D4CF6">
        <w:rPr>
          <w:sz w:val="20"/>
          <w:szCs w:val="20"/>
          <w:lang w:val="fr-CH"/>
        </w:rPr>
        <w:t xml:space="preserve">, </w:t>
      </w:r>
      <w:r>
        <w:rPr>
          <w:sz w:val="20"/>
          <w:szCs w:val="20"/>
          <w:lang w:val="fr-CH"/>
        </w:rPr>
        <w:t>CP</w:t>
      </w:r>
      <w:r w:rsidRPr="005D4CF6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lieu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Date de naissance</w:t>
      </w:r>
      <w:r w:rsidRPr="005D4CF6">
        <w:rPr>
          <w:sz w:val="20"/>
          <w:szCs w:val="20"/>
          <w:lang w:val="fr-CH"/>
        </w:rPr>
        <w:tab/>
        <w:t xml:space="preserve">Jour. </w:t>
      </w:r>
      <w:r>
        <w:rPr>
          <w:sz w:val="20"/>
          <w:szCs w:val="20"/>
          <w:lang w:val="fr-CH"/>
        </w:rPr>
        <w:t>m</w:t>
      </w:r>
      <w:r w:rsidRPr="005D4CF6">
        <w:rPr>
          <w:sz w:val="20"/>
          <w:szCs w:val="20"/>
          <w:lang w:val="fr-CH"/>
        </w:rPr>
        <w:t xml:space="preserve">ois.année 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Nationalité</w:t>
      </w:r>
      <w:r w:rsidRPr="005D4CF6">
        <w:rPr>
          <w:sz w:val="20"/>
          <w:szCs w:val="20"/>
          <w:lang w:val="fr-CH"/>
        </w:rPr>
        <w:tab/>
        <w:t>Pays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Tél</w:t>
      </w:r>
      <w:r>
        <w:rPr>
          <w:b/>
          <w:sz w:val="20"/>
          <w:szCs w:val="20"/>
          <w:lang w:val="fr-CH"/>
        </w:rPr>
        <w:t>.</w:t>
      </w:r>
      <w:r w:rsidRPr="005D4CF6">
        <w:rPr>
          <w:sz w:val="20"/>
          <w:szCs w:val="20"/>
          <w:lang w:val="fr-CH"/>
        </w:rPr>
        <w:tab/>
        <w:t>070 000 00 00 / 000 00</w:t>
      </w:r>
      <w:r w:rsidR="00A538EC">
        <w:rPr>
          <w:sz w:val="20"/>
          <w:szCs w:val="20"/>
          <w:lang w:val="fr-CH"/>
        </w:rPr>
        <w:t>0</w:t>
      </w:r>
      <w:r w:rsidRPr="005D4CF6">
        <w:rPr>
          <w:sz w:val="20"/>
          <w:szCs w:val="20"/>
          <w:lang w:val="fr-CH"/>
        </w:rPr>
        <w:t xml:space="preserve"> 00</w:t>
      </w:r>
      <w:r w:rsidR="00A538EC">
        <w:rPr>
          <w:sz w:val="20"/>
          <w:szCs w:val="20"/>
          <w:lang w:val="fr-CH"/>
        </w:rPr>
        <w:t xml:space="preserve"> 00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E-mail</w:t>
      </w:r>
      <w:r w:rsidRPr="005D4CF6">
        <w:rPr>
          <w:b/>
          <w:sz w:val="20"/>
          <w:szCs w:val="20"/>
          <w:lang w:val="fr-CH"/>
        </w:rPr>
        <w:tab/>
      </w:r>
      <w:r w:rsidRPr="005D4CF6">
        <w:rPr>
          <w:sz w:val="20"/>
          <w:szCs w:val="20"/>
          <w:lang w:val="fr-CH"/>
        </w:rPr>
        <w:t>xxxxxxxx@xxxx.xxx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Parents</w:t>
      </w:r>
      <w:r w:rsidRPr="005D4CF6">
        <w:rPr>
          <w:b/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 xml:space="preserve">Prénom </w:t>
      </w:r>
      <w:r w:rsidRPr="005D4CF6">
        <w:rPr>
          <w:sz w:val="20"/>
          <w:szCs w:val="20"/>
          <w:lang w:val="fr-CH"/>
        </w:rPr>
        <w:t>Nom</w:t>
      </w:r>
      <w:r>
        <w:rPr>
          <w:sz w:val="20"/>
          <w:szCs w:val="20"/>
          <w:lang w:val="fr-CH"/>
        </w:rPr>
        <w:t xml:space="preserve"> du père</w:t>
      </w:r>
      <w:r w:rsidRPr="005D4CF6">
        <w:rPr>
          <w:sz w:val="20"/>
          <w:szCs w:val="20"/>
          <w:lang w:val="fr-CH"/>
        </w:rPr>
        <w:t xml:space="preserve">, </w:t>
      </w:r>
      <w:r>
        <w:rPr>
          <w:sz w:val="20"/>
          <w:szCs w:val="20"/>
          <w:lang w:val="fr-CH"/>
        </w:rPr>
        <w:t>métier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ab/>
      </w:r>
      <w:r w:rsidRPr="005D4CF6">
        <w:rPr>
          <w:sz w:val="20"/>
          <w:szCs w:val="20"/>
          <w:lang w:val="fr-CH"/>
        </w:rPr>
        <w:t xml:space="preserve">Prénom Nom de la mère, </w:t>
      </w:r>
      <w:r>
        <w:rPr>
          <w:sz w:val="20"/>
          <w:szCs w:val="20"/>
          <w:lang w:val="fr-CH"/>
        </w:rPr>
        <w:t>métier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Frères et soeurs</w:t>
      </w:r>
      <w:r w:rsidRPr="005D4CF6">
        <w:rPr>
          <w:sz w:val="20"/>
          <w:szCs w:val="20"/>
          <w:lang w:val="fr-CH"/>
        </w:rPr>
        <w:tab/>
        <w:t xml:space="preserve">Prénom Nom du frère, </w:t>
      </w:r>
      <w:r>
        <w:rPr>
          <w:sz w:val="20"/>
          <w:szCs w:val="20"/>
          <w:lang w:val="fr-CH"/>
        </w:rPr>
        <w:t>année scolaire / métier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ab/>
      </w:r>
      <w:r w:rsidRPr="005D4CF6">
        <w:rPr>
          <w:sz w:val="20"/>
          <w:szCs w:val="20"/>
          <w:lang w:val="fr-CH"/>
        </w:rPr>
        <w:t>Prénom Nom de la soeur, année scolaire / métier</w:t>
      </w:r>
    </w:p>
    <w:p w:rsidR="00DB583F" w:rsidRPr="00CC5904" w:rsidRDefault="00DB583F" w:rsidP="00DB583F">
      <w:pPr>
        <w:spacing w:after="120"/>
        <w:rPr>
          <w:rFonts w:ascii="Arial" w:hAnsi="Arial" w:cs="Arial"/>
          <w:b/>
          <w:color w:val="548DD4" w:themeColor="text2" w:themeTint="99"/>
        </w:rPr>
      </w:pPr>
      <w:r w:rsidRPr="00CC5904">
        <w:rPr>
          <w:rFonts w:ascii="Arial" w:hAnsi="Arial" w:cs="Arial"/>
          <w:b/>
          <w:color w:val="548DD4" w:themeColor="text2" w:themeTint="99"/>
        </w:rPr>
        <w:t>Scolarité</w:t>
      </w:r>
      <w:bookmarkStart w:id="0" w:name="_GoBack"/>
      <w:bookmarkEnd w:id="0"/>
    </w:p>
    <w:p w:rsidR="00DB583F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Année – année</w:t>
      </w:r>
      <w:r w:rsidRPr="005D4CF6">
        <w:rPr>
          <w:sz w:val="20"/>
          <w:szCs w:val="20"/>
          <w:lang w:val="fr-CH"/>
        </w:rPr>
        <w:tab/>
        <w:t xml:space="preserve">Certificat d’études </w:t>
      </w:r>
      <w:r>
        <w:rPr>
          <w:sz w:val="20"/>
          <w:szCs w:val="20"/>
          <w:lang w:val="fr-CH"/>
        </w:rPr>
        <w:t>secondaires, voie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ab/>
      </w:r>
      <w:r w:rsidRPr="005D4CF6">
        <w:rPr>
          <w:sz w:val="20"/>
          <w:szCs w:val="20"/>
          <w:lang w:val="fr-CH"/>
        </w:rPr>
        <w:t>Option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Année – année</w:t>
      </w:r>
      <w:r w:rsidRPr="005D4CF6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Nom de l’école secondaire, lieu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Année – année</w:t>
      </w:r>
      <w:r w:rsidRPr="005D4CF6">
        <w:rPr>
          <w:sz w:val="20"/>
          <w:szCs w:val="20"/>
          <w:lang w:val="fr-CH"/>
        </w:rPr>
        <w:tab/>
        <w:t>Nom de l‘école primaire, lieu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</w:p>
    <w:p w:rsidR="00DB583F" w:rsidRPr="005D4CF6" w:rsidRDefault="00DB583F" w:rsidP="00DB583F">
      <w:pPr>
        <w:spacing w:after="120"/>
        <w:rPr>
          <w:rFonts w:ascii="Arial" w:hAnsi="Arial" w:cs="Arial"/>
          <w:b/>
          <w:color w:val="548DD4" w:themeColor="text2" w:themeTint="99"/>
        </w:rPr>
      </w:pPr>
      <w:r w:rsidRPr="005D4CF6">
        <w:rPr>
          <w:rFonts w:ascii="Arial" w:hAnsi="Arial" w:cs="Arial"/>
          <w:b/>
          <w:color w:val="548DD4" w:themeColor="text2" w:themeTint="99"/>
        </w:rPr>
        <w:t>Langues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Français</w:t>
      </w:r>
      <w:r w:rsidRPr="005D4CF6">
        <w:rPr>
          <w:sz w:val="20"/>
          <w:szCs w:val="20"/>
          <w:lang w:val="fr-CH"/>
        </w:rPr>
        <w:tab/>
        <w:t>Langue maternelle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Anglais</w:t>
      </w:r>
      <w:r w:rsidRPr="005D4CF6">
        <w:rPr>
          <w:sz w:val="20"/>
          <w:szCs w:val="20"/>
          <w:lang w:val="fr-CH"/>
        </w:rPr>
        <w:tab/>
        <w:t>Connaissances scolaires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Allemand</w:t>
      </w:r>
      <w:r w:rsidRPr="005D4CF6">
        <w:rPr>
          <w:sz w:val="20"/>
          <w:szCs w:val="20"/>
          <w:lang w:val="fr-CH"/>
        </w:rPr>
        <w:tab/>
        <w:t>Connaissances scolaires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</w:p>
    <w:p w:rsidR="00DB583F" w:rsidRPr="005D4CF6" w:rsidRDefault="00DB583F" w:rsidP="00DB583F">
      <w:pPr>
        <w:spacing w:after="120"/>
        <w:rPr>
          <w:rFonts w:ascii="Arial" w:hAnsi="Arial" w:cs="Arial"/>
          <w:b/>
          <w:color w:val="548DD4" w:themeColor="text2" w:themeTint="99"/>
        </w:rPr>
      </w:pPr>
      <w:r w:rsidRPr="005D4CF6">
        <w:rPr>
          <w:rFonts w:ascii="Arial" w:hAnsi="Arial" w:cs="Arial"/>
          <w:b/>
          <w:color w:val="548DD4" w:themeColor="text2" w:themeTint="99"/>
        </w:rPr>
        <w:t>Stages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Métier</w:t>
      </w:r>
      <w:r w:rsidRPr="005D4CF6">
        <w:rPr>
          <w:b/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Stage d’observation</w:t>
      </w:r>
      <w:r w:rsidRPr="005D4CF6">
        <w:rPr>
          <w:sz w:val="20"/>
          <w:szCs w:val="20"/>
          <w:lang w:val="fr-CH"/>
        </w:rPr>
        <w:t xml:space="preserve">, </w:t>
      </w:r>
      <w:r>
        <w:rPr>
          <w:sz w:val="20"/>
          <w:szCs w:val="20"/>
          <w:lang w:val="fr-CH"/>
        </w:rPr>
        <w:t>lieu</w:t>
      </w:r>
      <w:r w:rsidRPr="005D4CF6">
        <w:rPr>
          <w:sz w:val="20"/>
          <w:szCs w:val="20"/>
          <w:lang w:val="fr-CH"/>
        </w:rPr>
        <w:t xml:space="preserve">, </w:t>
      </w:r>
      <w:r>
        <w:rPr>
          <w:sz w:val="20"/>
          <w:szCs w:val="20"/>
          <w:lang w:val="fr-CH"/>
        </w:rPr>
        <w:t>date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Stage d’observation</w:t>
      </w:r>
      <w:r w:rsidRPr="005D4CF6">
        <w:rPr>
          <w:sz w:val="20"/>
          <w:szCs w:val="20"/>
          <w:lang w:val="fr-CH"/>
        </w:rPr>
        <w:t xml:space="preserve">, </w:t>
      </w:r>
      <w:r>
        <w:rPr>
          <w:sz w:val="20"/>
          <w:szCs w:val="20"/>
          <w:lang w:val="fr-CH"/>
        </w:rPr>
        <w:t>lieu</w:t>
      </w:r>
      <w:r w:rsidRPr="005D4CF6">
        <w:rPr>
          <w:sz w:val="20"/>
          <w:szCs w:val="20"/>
          <w:lang w:val="fr-CH"/>
        </w:rPr>
        <w:t xml:space="preserve">, </w:t>
      </w:r>
      <w:r>
        <w:rPr>
          <w:sz w:val="20"/>
          <w:szCs w:val="20"/>
          <w:lang w:val="fr-CH"/>
        </w:rPr>
        <w:t>date</w:t>
      </w:r>
    </w:p>
    <w:p w:rsidR="00DB583F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Stage d’observation</w:t>
      </w:r>
      <w:r w:rsidRPr="005D4CF6">
        <w:rPr>
          <w:sz w:val="20"/>
          <w:szCs w:val="20"/>
          <w:lang w:val="fr-CH"/>
        </w:rPr>
        <w:t xml:space="preserve">, </w:t>
      </w:r>
      <w:r>
        <w:rPr>
          <w:sz w:val="20"/>
          <w:szCs w:val="20"/>
          <w:lang w:val="fr-CH"/>
        </w:rPr>
        <w:t>lieu</w:t>
      </w:r>
      <w:r w:rsidRPr="005D4CF6">
        <w:rPr>
          <w:sz w:val="20"/>
          <w:szCs w:val="20"/>
          <w:lang w:val="fr-CH"/>
        </w:rPr>
        <w:t xml:space="preserve">, </w:t>
      </w:r>
      <w:r>
        <w:rPr>
          <w:sz w:val="20"/>
          <w:szCs w:val="20"/>
          <w:lang w:val="fr-CH"/>
        </w:rPr>
        <w:t>date</w:t>
      </w:r>
    </w:p>
    <w:p w:rsidR="00DB583F" w:rsidRPr="00CC5904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</w:p>
    <w:p w:rsidR="00DB583F" w:rsidRPr="005D4CF6" w:rsidRDefault="00DB583F" w:rsidP="00DB583F">
      <w:pPr>
        <w:spacing w:after="120"/>
        <w:rPr>
          <w:rFonts w:ascii="Arial" w:hAnsi="Arial" w:cs="Arial"/>
          <w:b/>
          <w:color w:val="548DD4" w:themeColor="text2" w:themeTint="99"/>
        </w:rPr>
      </w:pPr>
      <w:r w:rsidRPr="005D4CF6">
        <w:rPr>
          <w:rFonts w:ascii="Arial" w:hAnsi="Arial" w:cs="Arial"/>
          <w:b/>
          <w:color w:val="548DD4" w:themeColor="text2" w:themeTint="99"/>
        </w:rPr>
        <w:t>Loisirs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Hobby 1</w:t>
      </w:r>
      <w:r w:rsidRPr="005D4CF6">
        <w:rPr>
          <w:sz w:val="20"/>
          <w:szCs w:val="20"/>
          <w:lang w:val="fr-CH"/>
        </w:rPr>
        <w:tab/>
        <w:t>Description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Hobby 2</w:t>
      </w:r>
      <w:r w:rsidRPr="005D4CF6">
        <w:rPr>
          <w:sz w:val="20"/>
          <w:szCs w:val="20"/>
          <w:lang w:val="fr-CH"/>
        </w:rPr>
        <w:tab/>
        <w:t>Description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</w:p>
    <w:p w:rsidR="00DB583F" w:rsidRPr="005D4CF6" w:rsidRDefault="00DB583F" w:rsidP="00DB583F">
      <w:pPr>
        <w:spacing w:after="120"/>
        <w:rPr>
          <w:rFonts w:ascii="Arial" w:hAnsi="Arial" w:cs="Arial"/>
          <w:b/>
          <w:color w:val="548DD4" w:themeColor="text2" w:themeTint="99"/>
        </w:rPr>
      </w:pPr>
      <w:r w:rsidRPr="005D4CF6">
        <w:rPr>
          <w:rFonts w:ascii="Arial" w:hAnsi="Arial" w:cs="Arial"/>
          <w:b/>
          <w:color w:val="548DD4" w:themeColor="text2" w:themeTint="99"/>
        </w:rPr>
        <w:t>Références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Maître de stage</w:t>
      </w:r>
      <w:r w:rsidRPr="005D4CF6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Prénom Nom</w:t>
      </w:r>
      <w:r w:rsidRPr="005D4CF6">
        <w:rPr>
          <w:sz w:val="20"/>
          <w:szCs w:val="20"/>
          <w:lang w:val="fr-CH"/>
        </w:rPr>
        <w:t xml:space="preserve">, </w:t>
      </w:r>
      <w:r>
        <w:rPr>
          <w:sz w:val="20"/>
          <w:szCs w:val="20"/>
          <w:lang w:val="fr-CH"/>
        </w:rPr>
        <w:t xml:space="preserve">lieu, Tél. </w:t>
      </w:r>
      <w:r w:rsidRPr="005D4CF6">
        <w:rPr>
          <w:sz w:val="20"/>
          <w:szCs w:val="20"/>
          <w:lang w:val="fr-CH"/>
        </w:rPr>
        <w:t>000 000 00 00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  <w:r w:rsidRPr="005D4CF6">
        <w:rPr>
          <w:b/>
          <w:sz w:val="20"/>
          <w:szCs w:val="20"/>
          <w:lang w:val="fr-CH"/>
        </w:rPr>
        <w:t>Maître de classe</w:t>
      </w:r>
      <w:r w:rsidRPr="005D4CF6">
        <w:rPr>
          <w:b/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Prénom Nom</w:t>
      </w:r>
      <w:r w:rsidRPr="005D4CF6">
        <w:rPr>
          <w:sz w:val="20"/>
          <w:szCs w:val="20"/>
          <w:lang w:val="fr-CH"/>
        </w:rPr>
        <w:t xml:space="preserve">, </w:t>
      </w:r>
      <w:r>
        <w:rPr>
          <w:sz w:val="20"/>
          <w:szCs w:val="20"/>
          <w:lang w:val="fr-CH"/>
        </w:rPr>
        <w:t xml:space="preserve">lieu, Tél. </w:t>
      </w:r>
      <w:r w:rsidRPr="005D4CF6">
        <w:rPr>
          <w:sz w:val="20"/>
          <w:szCs w:val="20"/>
          <w:lang w:val="fr-CH"/>
        </w:rPr>
        <w:t>000 000 00 00</w:t>
      </w: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</w:p>
    <w:p w:rsidR="00DB583F" w:rsidRDefault="00DB583F" w:rsidP="00DB583F">
      <w:pPr>
        <w:pStyle w:val="TextkrpermitAbstand"/>
        <w:spacing w:after="80"/>
        <w:rPr>
          <w:sz w:val="20"/>
          <w:szCs w:val="20"/>
          <w:lang w:val="fr-CH"/>
        </w:rPr>
      </w:pPr>
    </w:p>
    <w:p w:rsidR="00DB583F" w:rsidRPr="005D4CF6" w:rsidRDefault="00DB583F" w:rsidP="00DB583F">
      <w:pPr>
        <w:pStyle w:val="TextkrpermitAbstand"/>
        <w:spacing w:after="80"/>
        <w:ind w:left="3402" w:hanging="3402"/>
        <w:rPr>
          <w:sz w:val="20"/>
          <w:szCs w:val="20"/>
          <w:lang w:val="fr-CH"/>
        </w:rPr>
      </w:pPr>
    </w:p>
    <w:p w:rsidR="000E46B2" w:rsidRPr="00DB583F" w:rsidRDefault="00DB583F" w:rsidP="00DB583F">
      <w:pPr>
        <w:pStyle w:val="TextkrpermitAbstand"/>
        <w:spacing w:after="80"/>
        <w:ind w:left="3402" w:hanging="3402"/>
        <w:rPr>
          <w:sz w:val="20"/>
          <w:szCs w:val="20"/>
        </w:rPr>
      </w:pPr>
      <w:r>
        <w:rPr>
          <w:sz w:val="20"/>
          <w:szCs w:val="20"/>
        </w:rPr>
        <w:t>Lieu, date</w:t>
      </w:r>
    </w:p>
    <w:sectPr w:rsidR="000E46B2" w:rsidRPr="00DB583F" w:rsidSect="008A3888">
      <w:headerReference w:type="default" r:id="rId9"/>
      <w:headerReference w:type="first" r:id="rId10"/>
      <w:footerReference w:type="first" r:id="rId11"/>
      <w:type w:val="continuous"/>
      <w:pgSz w:w="11906" w:h="16838" w:code="9"/>
      <w:pgMar w:top="1957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10" w:rsidRDefault="00C74810" w:rsidP="00395F3A">
      <w:pPr>
        <w:spacing w:after="0" w:line="240" w:lineRule="auto"/>
      </w:pPr>
      <w:r>
        <w:separator/>
      </w:r>
    </w:p>
  </w:endnote>
  <w:endnote w:type="continuationSeparator" w:id="0">
    <w:p w:rsidR="00C74810" w:rsidRDefault="00C74810" w:rsidP="0039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T Sans Narrow Bold">
    <w:panose1 w:val="020B0706020203020204"/>
    <w:charset w:val="00"/>
    <w:family w:val="swiss"/>
    <w:pitch w:val="variable"/>
    <w:sig w:usb0="A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E1" w:rsidRPr="001E7118" w:rsidRDefault="009E17E1" w:rsidP="009E17E1">
    <w:pPr>
      <w:pStyle w:val="Pieddepage"/>
      <w:rPr>
        <w:rFonts w:ascii="PT Sans" w:hAnsi="PT Sans"/>
        <w:color w:val="808080" w:themeColor="background1" w:themeShade="80"/>
        <w:sz w:val="18"/>
        <w:szCs w:val="18"/>
      </w:rPr>
    </w:pPr>
    <w:r w:rsidRPr="00B00174">
      <w:rPr>
        <w:rFonts w:ascii="PT Sans" w:hAnsi="PT Sans"/>
        <w:color w:val="DA212C"/>
        <w:sz w:val="18"/>
        <w:szCs w:val="18"/>
      </w:rPr>
      <w:t>CSFO Editions</w:t>
    </w:r>
    <w:r w:rsidRPr="009E17E1">
      <w:rPr>
        <w:rFonts w:ascii="PT Sans" w:hAnsi="PT Sans"/>
        <w:color w:val="808080" w:themeColor="background1" w:themeShade="80"/>
        <w:sz w:val="18"/>
        <w:szCs w:val="18"/>
      </w:rPr>
      <w:t xml:space="preserve"> | Maison des Cantons |</w:t>
    </w:r>
    <w:r>
      <w:rPr>
        <w:rFonts w:ascii="PT Sans" w:hAnsi="PT Sans"/>
        <w:color w:val="808080" w:themeColor="background1" w:themeShade="80"/>
        <w:sz w:val="18"/>
        <w:szCs w:val="18"/>
      </w:rPr>
      <w:t xml:space="preserve"> Speichergasse 6 | 3001 Berne </w:t>
    </w:r>
    <w:r w:rsidRPr="009E17E1">
      <w:rPr>
        <w:rFonts w:ascii="PT Sans" w:hAnsi="PT Sans"/>
        <w:color w:val="808080" w:themeColor="background1" w:themeShade="80"/>
        <w:sz w:val="18"/>
        <w:szCs w:val="18"/>
      </w:rPr>
      <w:t>| Tél. 031 320 29 00 | editions@csfo.ch | www.csfo.ch</w:t>
    </w:r>
  </w:p>
  <w:p w:rsidR="009E17E1" w:rsidRPr="00763A47" w:rsidRDefault="009E17E1" w:rsidP="009E17E1">
    <w:pPr>
      <w:pStyle w:val="Pieddepage"/>
      <w:rPr>
        <w:rFonts w:ascii="PT Sans" w:hAnsi="PT Sans"/>
        <w:color w:val="808080" w:themeColor="background1" w:themeShade="80"/>
        <w:sz w:val="18"/>
        <w:szCs w:val="18"/>
        <w:lang w:val="de-CH"/>
      </w:rPr>
    </w:pPr>
    <w:r w:rsidRPr="00763A47">
      <w:rPr>
        <w:rFonts w:ascii="PT Sans" w:hAnsi="PT Sans"/>
        <w:color w:val="808080" w:themeColor="background1" w:themeShade="80"/>
        <w:sz w:val="18"/>
        <w:szCs w:val="18"/>
        <w:lang w:val="de-CH"/>
      </w:rPr>
      <w:t>Schweizerisches Dienstleistungszentrum Berufsbildung | Berufs-, Studien- und Laufbahnberatung SDBB</w:t>
    </w:r>
  </w:p>
  <w:p w:rsidR="009E17E1" w:rsidRPr="009E17E1" w:rsidRDefault="009E17E1" w:rsidP="009E17E1">
    <w:pPr>
      <w:pStyle w:val="Pieddepage"/>
      <w:rPr>
        <w:rFonts w:ascii="PT Sans" w:hAnsi="PT Sans"/>
        <w:color w:val="808080" w:themeColor="background1" w:themeShade="80"/>
        <w:sz w:val="18"/>
        <w:szCs w:val="18"/>
      </w:rPr>
    </w:pPr>
    <w:r w:rsidRPr="009E17E1">
      <w:rPr>
        <w:rFonts w:ascii="PT Sans" w:hAnsi="PT Sans"/>
        <w:color w:val="808080" w:themeColor="background1" w:themeShade="80"/>
        <w:sz w:val="18"/>
        <w:szCs w:val="18"/>
      </w:rPr>
      <w:t>Centre suisse de services Formation professionnelle | orientation professionnelle, universitaire et de carrière CSFO</w:t>
    </w:r>
  </w:p>
  <w:p w:rsidR="009E17E1" w:rsidRPr="00763A47" w:rsidRDefault="009E17E1" w:rsidP="009E17E1">
    <w:pPr>
      <w:pStyle w:val="Pieddepage"/>
      <w:rPr>
        <w:lang w:val="it-IT"/>
      </w:rPr>
    </w:pPr>
    <w:r w:rsidRPr="00763A47">
      <w:rPr>
        <w:rFonts w:ascii="PT Sans" w:hAnsi="PT Sans"/>
        <w:color w:val="808080" w:themeColor="background1" w:themeShade="80"/>
        <w:sz w:val="18"/>
        <w:szCs w:val="18"/>
        <w:lang w:val="it-IT"/>
      </w:rPr>
      <w:t>Centro svizzero di servizio Formazione professionale | orientamento professionale, universitario e di carriera CSFO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10" w:rsidRDefault="00C74810" w:rsidP="00395F3A">
      <w:pPr>
        <w:spacing w:after="0" w:line="240" w:lineRule="auto"/>
      </w:pPr>
      <w:r>
        <w:separator/>
      </w:r>
    </w:p>
  </w:footnote>
  <w:footnote w:type="continuationSeparator" w:id="0">
    <w:p w:rsidR="00C74810" w:rsidRDefault="00C74810" w:rsidP="0039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0"/>
      <w:gridCol w:w="6590"/>
    </w:tblGrid>
    <w:tr w:rsidR="00C57E6C" w:rsidTr="00C11C02">
      <w:trPr>
        <w:trHeight w:val="1272"/>
      </w:trPr>
      <w:tc>
        <w:tcPr>
          <w:tcW w:w="2518" w:type="dxa"/>
          <w:shd w:val="clear" w:color="auto" w:fill="auto"/>
        </w:tcPr>
        <w:p w:rsidR="00C57E6C" w:rsidRDefault="00C57E6C">
          <w:pPr>
            <w:pStyle w:val="En-tte"/>
          </w:pPr>
        </w:p>
      </w:tc>
      <w:tc>
        <w:tcPr>
          <w:tcW w:w="6692" w:type="dxa"/>
          <w:shd w:val="clear" w:color="auto" w:fill="auto"/>
        </w:tcPr>
        <w:p w:rsidR="0043574F" w:rsidRPr="00C57E6C" w:rsidRDefault="0043574F" w:rsidP="0043574F">
          <w:pPr>
            <w:pStyle w:val="En-tte"/>
            <w:jc w:val="right"/>
            <w:rPr>
              <w:sz w:val="20"/>
              <w:szCs w:val="20"/>
            </w:rPr>
          </w:pPr>
        </w:p>
      </w:tc>
    </w:tr>
  </w:tbl>
  <w:p w:rsidR="00395F3A" w:rsidRDefault="00395F3A" w:rsidP="00C57E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3"/>
      <w:gridCol w:w="6597"/>
    </w:tblGrid>
    <w:tr w:rsidR="0047668B" w:rsidRPr="0047668B" w:rsidTr="00D52EDE">
      <w:trPr>
        <w:trHeight w:val="1272"/>
      </w:trPr>
      <w:tc>
        <w:tcPr>
          <w:tcW w:w="2518" w:type="dxa"/>
          <w:shd w:val="clear" w:color="auto" w:fill="auto"/>
        </w:tcPr>
        <w:p w:rsidR="0093695F" w:rsidRDefault="0093695F" w:rsidP="00D52EDE">
          <w:pPr>
            <w:pStyle w:val="En-tte"/>
          </w:pPr>
          <w:r w:rsidRPr="004D6476"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3759064" wp14:editId="60313CDE">
                    <wp:simplePos x="0" y="0"/>
                    <wp:positionH relativeFrom="column">
                      <wp:posOffset>-9525</wp:posOffset>
                    </wp:positionH>
                    <wp:positionV relativeFrom="paragraph">
                      <wp:posOffset>26670</wp:posOffset>
                    </wp:positionV>
                    <wp:extent cx="914400" cy="617220"/>
                    <wp:effectExtent l="0" t="0" r="0" b="0"/>
                    <wp:wrapNone/>
                    <wp:docPr id="3" name="Textfeld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14400" cy="617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695F" w:rsidRDefault="0093695F" w:rsidP="0093695F">
                                <w:pPr>
                                  <w:spacing w:after="0" w:line="260" w:lineRule="exact"/>
                                  <w:rPr>
                                    <w:rFonts w:ascii="PT Sans Narrow Bold" w:hAnsi="PT Sans Narrow Bold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PT Sans Narrow Bold" w:hAnsi="PT Sans Narrow Bold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orientation</w:t>
                                </w:r>
                              </w:p>
                              <w:p w:rsidR="0093695F" w:rsidRPr="00C04D16" w:rsidRDefault="0093695F" w:rsidP="0093695F">
                                <w:pPr>
                                  <w:spacing w:after="0" w:line="260" w:lineRule="exact"/>
                                  <w:rPr>
                                    <w:rFonts w:ascii="PT Sans Narrow Bold" w:hAnsi="PT Sans Narrow Bold"/>
                                    <w:sz w:val="26"/>
                                    <w:szCs w:val="26"/>
                                  </w:rPr>
                                </w:pPr>
                                <w:r w:rsidRPr="00C04D16">
                                  <w:rPr>
                                    <w:rFonts w:ascii="PT Sans Narrow Bold" w:hAnsi="PT Sans Narrow Bold"/>
                                    <w:sz w:val="26"/>
                                    <w:szCs w:val="26"/>
                                  </w:rPr>
                                  <w:t>.ch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7590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margin-left:-.75pt;margin-top:2.1pt;width:1in;height:48.6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" filled="f" stroked="f" strokeweight=".5pt">
                    <v:textbox>
                      <w:txbxContent>
                        <w:p w:rsidR="0093695F" w:rsidRDefault="0093695F" w:rsidP="0093695F">
                          <w:pPr>
                            <w:spacing w:after="0" w:line="260" w:lineRule="exact"/>
                            <w:rPr>
                              <w:rFonts w:ascii="PT Sans Narrow Bold" w:hAnsi="PT Sans Narrow Bold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PT Sans Narrow Bold" w:hAnsi="PT Sans Narrow Bold"/>
                              <w:color w:val="FFFFFF" w:themeColor="background1"/>
                              <w:sz w:val="26"/>
                              <w:szCs w:val="26"/>
                            </w:rPr>
                            <w:t>orientation</w:t>
                          </w:r>
                        </w:p>
                        <w:p w:rsidR="0093695F" w:rsidRPr="00C04D16" w:rsidRDefault="0093695F" w:rsidP="0093695F">
                          <w:pPr>
                            <w:spacing w:after="0" w:line="260" w:lineRule="exact"/>
                            <w:rPr>
                              <w:rFonts w:ascii="PT Sans Narrow Bold" w:hAnsi="PT Sans Narrow Bold"/>
                              <w:sz w:val="26"/>
                              <w:szCs w:val="26"/>
                            </w:rPr>
                          </w:pPr>
                          <w:r w:rsidRPr="00C04D16">
                            <w:rPr>
                              <w:rFonts w:ascii="PT Sans Narrow Bold" w:hAnsi="PT Sans Narrow Bold"/>
                              <w:sz w:val="26"/>
                              <w:szCs w:val="26"/>
                            </w:rPr>
                            <w:t>.ch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D6476"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BF90A1B" wp14:editId="7C059881">
                    <wp:simplePos x="0" y="0"/>
                    <wp:positionH relativeFrom="column">
                      <wp:posOffset>324802</wp:posOffset>
                    </wp:positionH>
                    <wp:positionV relativeFrom="paragraph">
                      <wp:posOffset>-313372</wp:posOffset>
                    </wp:positionV>
                    <wp:extent cx="539115" cy="1162050"/>
                    <wp:effectExtent l="0" t="6667" r="6667" b="6668"/>
                    <wp:wrapNone/>
                    <wp:docPr id="5" name="Richtungspfei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539115" cy="1162050"/>
                            </a:xfrm>
                            <a:prstGeom prst="homePlate">
                              <a:avLst>
                                <a:gd name="adj" fmla="val 17549"/>
                              </a:avLst>
                            </a:prstGeom>
                            <a:solidFill>
                              <a:srgbClr val="3BB8E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3918B4"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Richtungspfeil 1" o:spid="_x0000_s1026" type="#_x0000_t15" style="position:absolute;margin-left:25.55pt;margin-top:-24.65pt;width:42.45pt;height:91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" adj="17809" fillcolor="#3bb8eb" stroked="f" strokeweight="2pt"/>
                </w:pict>
              </mc:Fallback>
            </mc:AlternateContent>
          </w:r>
        </w:p>
      </w:tc>
      <w:tc>
        <w:tcPr>
          <w:tcW w:w="6692" w:type="dxa"/>
          <w:shd w:val="clear" w:color="auto" w:fill="auto"/>
        </w:tcPr>
        <w:p w:rsidR="0093695F" w:rsidRPr="0047668B" w:rsidRDefault="0093695F" w:rsidP="00D52EDE">
          <w:pPr>
            <w:pStyle w:val="En-tte"/>
            <w:jc w:val="right"/>
            <w:rPr>
              <w:rFonts w:ascii="PT Sans" w:hAnsi="PT Sans"/>
              <w:color w:val="DA212C"/>
              <w:sz w:val="24"/>
              <w:szCs w:val="24"/>
            </w:rPr>
          </w:pPr>
          <w:r w:rsidRPr="0047668B">
            <w:rPr>
              <w:rFonts w:ascii="PT Sans" w:hAnsi="PT Sans"/>
              <w:color w:val="DA212C"/>
              <w:sz w:val="24"/>
              <w:szCs w:val="24"/>
            </w:rPr>
            <w:t>Travail et emploi</w:t>
          </w:r>
        </w:p>
        <w:p w:rsidR="0093695F" w:rsidRPr="0047668B" w:rsidRDefault="0093695F" w:rsidP="00D52EDE">
          <w:pPr>
            <w:pStyle w:val="En-tte"/>
            <w:jc w:val="right"/>
            <w:rPr>
              <w:rFonts w:ascii="PT Sans" w:hAnsi="PT Sans"/>
              <w:color w:val="DA212C"/>
            </w:rPr>
          </w:pPr>
          <w:r w:rsidRPr="0047668B">
            <w:rPr>
              <w:rFonts w:ascii="PT Sans" w:hAnsi="PT Sans"/>
              <w:color w:val="DA212C"/>
            </w:rPr>
            <w:t>Entrée dans la vie professionnelle</w:t>
          </w:r>
        </w:p>
        <w:p w:rsidR="0093695F" w:rsidRPr="0047668B" w:rsidRDefault="0093695F" w:rsidP="00233769">
          <w:pPr>
            <w:pStyle w:val="En-tte"/>
            <w:jc w:val="right"/>
            <w:rPr>
              <w:color w:val="DA212C"/>
              <w:sz w:val="20"/>
              <w:szCs w:val="20"/>
            </w:rPr>
          </w:pPr>
          <w:r w:rsidRPr="0047668B">
            <w:rPr>
              <w:rFonts w:ascii="PT Sans" w:hAnsi="PT Sans"/>
              <w:color w:val="DA212C"/>
              <w:sz w:val="20"/>
              <w:szCs w:val="20"/>
            </w:rPr>
            <w:t>S</w:t>
          </w:r>
          <w:r w:rsidR="00233769" w:rsidRPr="0047668B">
            <w:rPr>
              <w:rFonts w:ascii="PT Sans" w:hAnsi="PT Sans"/>
              <w:color w:val="DA212C"/>
              <w:sz w:val="20"/>
              <w:szCs w:val="20"/>
            </w:rPr>
            <w:t>’</w:t>
          </w:r>
          <w:r w:rsidRPr="0047668B">
            <w:rPr>
              <w:rFonts w:ascii="PT Sans" w:hAnsi="PT Sans"/>
              <w:color w:val="DA212C"/>
              <w:sz w:val="20"/>
              <w:szCs w:val="20"/>
            </w:rPr>
            <w:t>insérer</w:t>
          </w:r>
        </w:p>
      </w:tc>
    </w:tr>
  </w:tbl>
  <w:p w:rsidR="0093695F" w:rsidRDefault="009369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FFE"/>
    <w:multiLevelType w:val="hybridMultilevel"/>
    <w:tmpl w:val="5B728E0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4F48"/>
    <w:multiLevelType w:val="hybridMultilevel"/>
    <w:tmpl w:val="82EC31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07E4A"/>
    <w:multiLevelType w:val="hybridMultilevel"/>
    <w:tmpl w:val="4AB459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B0C99"/>
    <w:multiLevelType w:val="hybridMultilevel"/>
    <w:tmpl w:val="05C49D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03822"/>
    <w:multiLevelType w:val="hybridMultilevel"/>
    <w:tmpl w:val="71A2E0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F680FA">
      <w:numFmt w:val="bullet"/>
      <w:lvlText w:val="•"/>
      <w:lvlJc w:val="left"/>
      <w:pPr>
        <w:ind w:left="1785" w:hanging="705"/>
      </w:pPr>
      <w:rPr>
        <w:rFonts w:ascii="PT Sans" w:eastAsiaTheme="minorHAnsi" w:hAnsi="PT Sans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0"/>
    <w:rsid w:val="000066CE"/>
    <w:rsid w:val="00006DCB"/>
    <w:rsid w:val="000E46B2"/>
    <w:rsid w:val="00122679"/>
    <w:rsid w:val="0013431A"/>
    <w:rsid w:val="00181FC9"/>
    <w:rsid w:val="00183C3A"/>
    <w:rsid w:val="0020584A"/>
    <w:rsid w:val="00232C57"/>
    <w:rsid w:val="00233769"/>
    <w:rsid w:val="0031695D"/>
    <w:rsid w:val="00350B92"/>
    <w:rsid w:val="00374964"/>
    <w:rsid w:val="00395F3A"/>
    <w:rsid w:val="003966BF"/>
    <w:rsid w:val="003E5C1C"/>
    <w:rsid w:val="0043574F"/>
    <w:rsid w:val="00471436"/>
    <w:rsid w:val="0047668B"/>
    <w:rsid w:val="00483B4B"/>
    <w:rsid w:val="004D6476"/>
    <w:rsid w:val="005615D7"/>
    <w:rsid w:val="005F1B9F"/>
    <w:rsid w:val="005F514E"/>
    <w:rsid w:val="005F52E9"/>
    <w:rsid w:val="00617151"/>
    <w:rsid w:val="00624F59"/>
    <w:rsid w:val="0065713D"/>
    <w:rsid w:val="00671735"/>
    <w:rsid w:val="00677ABD"/>
    <w:rsid w:val="00680CAA"/>
    <w:rsid w:val="006D6FE7"/>
    <w:rsid w:val="006F4035"/>
    <w:rsid w:val="00710129"/>
    <w:rsid w:val="00713F18"/>
    <w:rsid w:val="00732782"/>
    <w:rsid w:val="00763A47"/>
    <w:rsid w:val="0076458B"/>
    <w:rsid w:val="00764BA5"/>
    <w:rsid w:val="00766E17"/>
    <w:rsid w:val="00786D1C"/>
    <w:rsid w:val="007A5884"/>
    <w:rsid w:val="007B0DA1"/>
    <w:rsid w:val="008638D8"/>
    <w:rsid w:val="00863C6F"/>
    <w:rsid w:val="00893770"/>
    <w:rsid w:val="008A3888"/>
    <w:rsid w:val="008C0540"/>
    <w:rsid w:val="008D008C"/>
    <w:rsid w:val="009079E8"/>
    <w:rsid w:val="0093695F"/>
    <w:rsid w:val="00936BF9"/>
    <w:rsid w:val="00963CBF"/>
    <w:rsid w:val="009B1569"/>
    <w:rsid w:val="009E14AA"/>
    <w:rsid w:val="009E17E1"/>
    <w:rsid w:val="00A25253"/>
    <w:rsid w:val="00A51E3C"/>
    <w:rsid w:val="00A538EC"/>
    <w:rsid w:val="00A67478"/>
    <w:rsid w:val="00A75FF1"/>
    <w:rsid w:val="00AD3FB3"/>
    <w:rsid w:val="00B00174"/>
    <w:rsid w:val="00B40A35"/>
    <w:rsid w:val="00C04D16"/>
    <w:rsid w:val="00C11C02"/>
    <w:rsid w:val="00C57E6C"/>
    <w:rsid w:val="00C73244"/>
    <w:rsid w:val="00C744CF"/>
    <w:rsid w:val="00C74810"/>
    <w:rsid w:val="00CB7433"/>
    <w:rsid w:val="00CF17AC"/>
    <w:rsid w:val="00D03351"/>
    <w:rsid w:val="00D16CA6"/>
    <w:rsid w:val="00D32190"/>
    <w:rsid w:val="00DA6917"/>
    <w:rsid w:val="00DB2A7E"/>
    <w:rsid w:val="00DB583F"/>
    <w:rsid w:val="00DC0A9A"/>
    <w:rsid w:val="00DC24E4"/>
    <w:rsid w:val="00DC27CA"/>
    <w:rsid w:val="00E135A3"/>
    <w:rsid w:val="00E1434D"/>
    <w:rsid w:val="00E341F3"/>
    <w:rsid w:val="00E74388"/>
    <w:rsid w:val="00E84784"/>
    <w:rsid w:val="00EA2CAC"/>
    <w:rsid w:val="00EA6965"/>
    <w:rsid w:val="00EB18B6"/>
    <w:rsid w:val="00F0082C"/>
    <w:rsid w:val="00F016A6"/>
    <w:rsid w:val="00F34D39"/>
    <w:rsid w:val="00F7134B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4F998C9"/>
  <w15:docId w15:val="{62C64DDA-D90A-4544-B33A-87F46897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F3A"/>
  </w:style>
  <w:style w:type="paragraph" w:styleId="Pieddepage">
    <w:name w:val="footer"/>
    <w:basedOn w:val="Normal"/>
    <w:link w:val="PieddepageCar"/>
    <w:uiPriority w:val="99"/>
    <w:unhideWhenUsed/>
    <w:rsid w:val="003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F3A"/>
  </w:style>
  <w:style w:type="paragraph" w:styleId="Textedebulles">
    <w:name w:val="Balloon Text"/>
    <w:basedOn w:val="Normal"/>
    <w:link w:val="TextedebullesCar"/>
    <w:uiPriority w:val="99"/>
    <w:semiHidden/>
    <w:unhideWhenUsed/>
    <w:rsid w:val="0039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F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2782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5F1B9F"/>
    <w:rPr>
      <w:rFonts w:ascii="Arial" w:hAnsi="Arial" w:cs="Times New Roman"/>
      <w:b/>
      <w:color w:val="425863"/>
      <w:sz w:val="19"/>
      <w:u w:val="none"/>
    </w:rPr>
  </w:style>
  <w:style w:type="paragraph" w:customStyle="1" w:styleId="Lauftext">
    <w:name w:val="Lauftext"/>
    <w:basedOn w:val="Normal"/>
    <w:uiPriority w:val="99"/>
    <w:rsid w:val="005F1B9F"/>
    <w:pPr>
      <w:spacing w:after="0" w:line="280" w:lineRule="exact"/>
      <w:ind w:left="1134"/>
    </w:pPr>
    <w:rPr>
      <w:rFonts w:ascii="Arial" w:eastAsia="Times" w:hAnsi="Arial" w:cs="Times New Roman"/>
      <w:sz w:val="19"/>
      <w:szCs w:val="20"/>
      <w:lang w:val="de-DE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EB18B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77A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A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ABD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A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ABD"/>
    <w:rPr>
      <w:b/>
      <w:bCs/>
      <w:sz w:val="20"/>
      <w:szCs w:val="20"/>
      <w:lang w:val="fr-CH"/>
    </w:rPr>
  </w:style>
  <w:style w:type="paragraph" w:customStyle="1" w:styleId="TextkrpermitAbstand">
    <w:name w:val="Textkörper mit Abstand"/>
    <w:basedOn w:val="Corpsdetexte"/>
    <w:rsid w:val="00DB583F"/>
    <w:pPr>
      <w:tabs>
        <w:tab w:val="left" w:pos="3402"/>
        <w:tab w:val="left" w:pos="5387"/>
      </w:tabs>
      <w:spacing w:line="240" w:lineRule="auto"/>
    </w:pPr>
    <w:rPr>
      <w:rFonts w:ascii="Arial" w:eastAsia="Times New Roman" w:hAnsi="Arial" w:cs="Arial"/>
      <w:lang w:val="de-DE" w:eastAsia="de-D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B5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583F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F186-00AE-4D4B-A83E-C942F9FE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29D2C580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SDBB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Fanny</dc:creator>
  <cp:lastModifiedBy>Mueller, Florence</cp:lastModifiedBy>
  <cp:revision>16</cp:revision>
  <cp:lastPrinted>2017-10-24T12:52:00Z</cp:lastPrinted>
  <dcterms:created xsi:type="dcterms:W3CDTF">2017-05-05T14:08:00Z</dcterms:created>
  <dcterms:modified xsi:type="dcterms:W3CDTF">2018-05-15T13:02:00Z</dcterms:modified>
</cp:coreProperties>
</file>